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Dekoracyjna tabela"/>
        <w:tblDescription w:val="Dekoracyjna tabela"/>
      </w:tblPr>
      <w:tblGrid>
        <w:gridCol w:w="1368"/>
        <w:gridCol w:w="8666"/>
        <w:gridCol w:w="1368"/>
      </w:tblGrid>
      <w:tr w:rsidR="00950015" w:rsidRPr="00D75A09" w:rsidTr="00B97F82">
        <w:tc>
          <w:tcPr>
            <w:tcW w:w="600" w:type="pct"/>
            <w:shd w:val="clear" w:color="auto" w:fill="C9F296" w:themeFill="accent3" w:themeFillTint="99"/>
          </w:tcPr>
          <w:p w:rsidR="001B78D3" w:rsidRPr="00D75A09" w:rsidRDefault="001B78D3" w:rsidP="00446E02">
            <w:r w:rsidRPr="00D75A09">
              <w:rPr>
                <w:lang w:bidi="pl-PL"/>
              </w:rPr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:rsidR="001B78D3" w:rsidRPr="00D75A09" w:rsidRDefault="001B78D3" w:rsidP="00B97F82"/>
        </w:tc>
        <w:tc>
          <w:tcPr>
            <w:tcW w:w="600" w:type="pct"/>
            <w:shd w:val="clear" w:color="auto" w:fill="9EE0F7" w:themeFill="accent2" w:themeFillTint="99"/>
          </w:tcPr>
          <w:p w:rsidR="001B78D3" w:rsidRPr="00D75A09" w:rsidRDefault="001B78D3" w:rsidP="00446E02"/>
        </w:tc>
      </w:tr>
      <w:tr w:rsidR="00950015" w:rsidRPr="00D75A09" w:rsidTr="002767A7">
        <w:trPr>
          <w:trHeight w:val="14085"/>
        </w:trPr>
        <w:tc>
          <w:tcPr>
            <w:tcW w:w="600" w:type="pct"/>
            <w:shd w:val="clear" w:color="auto" w:fill="A7EA52" w:themeFill="accent3"/>
          </w:tcPr>
          <w:p w:rsidR="001B78D3" w:rsidRPr="00D75A09" w:rsidRDefault="00BF4E0D" w:rsidP="00446E02">
            <w:r w:rsidRPr="00D75A09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-11108</wp:posOffset>
                      </wp:positionH>
                      <wp:positionV relativeFrom="paragraph">
                        <wp:posOffset>746627</wp:posOffset>
                      </wp:positionV>
                      <wp:extent cx="659765" cy="679450"/>
                      <wp:effectExtent l="57150" t="57150" r="121285" b="139700"/>
                      <wp:wrapTight wrapText="bothSides">
                        <wp:wrapPolygon edited="0">
                          <wp:start x="9979" y="-1817"/>
                          <wp:lineTo x="624" y="-1211"/>
                          <wp:lineTo x="624" y="8479"/>
                          <wp:lineTo x="-1871" y="8479"/>
                          <wp:lineTo x="-1871" y="15746"/>
                          <wp:lineTo x="0" y="19379"/>
                          <wp:lineTo x="9979" y="25436"/>
                          <wp:lineTo x="13721" y="25436"/>
                          <wp:lineTo x="14345" y="24830"/>
                          <wp:lineTo x="24947" y="18774"/>
                          <wp:lineTo x="24947" y="15140"/>
                          <wp:lineTo x="23076" y="8479"/>
                          <wp:lineTo x="24323" y="8479"/>
                          <wp:lineTo x="21205" y="606"/>
                          <wp:lineTo x="14345" y="-1817"/>
                          <wp:lineTo x="9979" y="-1817"/>
                        </wp:wrapPolygon>
                      </wp:wrapTight>
                      <wp:docPr id="22" name="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765" cy="679450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Dowolny kształt: Kształt 23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Dowolny kształt: Kształt 25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Prostokąt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Prostokąt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Prostokąt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Prostokąt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Prostokąt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Prostokąt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Prostokąt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Prostokąt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Owal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7A2DEA" id="Grupa 2" o:spid="_x0000_s1026" style="position:absolute;margin-left:-.85pt;margin-top:58.8pt;width:51.95pt;height:53.5pt;z-index:-251651072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">
                      <v:shape id="Dowolny kształt: Kształt 23" o:spid="_x0000_s1027" style="position:absolute;width:499220;height:514567;visibility:visible;mso-wrap-style:square;v-text-anchor:middle" coordsize="941655,97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1BqMQA&#10;AADbAAAADwAAAGRycy9kb3ducmV2LnhtbESPQWvCQBSE74L/YXmCN92YtCKpq0ipUAoejNJeH9nX&#10;JJh9u2RXk/bXd4WCx2FmvmHW28G04kadbywrWMwTEMSl1Q1XCs6n/WwFwgdkja1lUvBDHrab8WiN&#10;ubY9H+lWhEpECPscFdQhuFxKX9Zk0M+tI47et+0Mhii7SuoO+wg3rUyTZCkNNhwXanT0WlN5Ka5G&#10;QfGWrb4Ovx8uu/bPJiyPqXu6fCo1nQy7FxCBhvAI/7fftYI0g/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dQajEAAAA2wAAAA8AAAAAAAAAAAAAAAAAmAIAAGRycy9k&#10;b3ducmV2LnhtbFBLBQYAAAAABAAEAPUAAACJAw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Dowolny kształt: Kształt 25" o:spid="_x0000_s1028" style="position:absolute;left:44471;top:45720;width:412946;height:425641;visibility:visible;mso-wrap-style:square;v-text-anchor:middle" coordsize="941655,97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+HbMMA&#10;AADbAAAADwAAAGRycy9kb3ducmV2LnhtbESPQWsCMRSE74X+h/CE3mpW0VZWo7QFaW9Sq4K3x+Z1&#10;s3XzsiSvuv33TaHgcZiZb5jFqvetOlNMTWADo2EBirgKtuHawO5jfT8DlQTZYhuYDPxQgtXy9maB&#10;pQ0XfqfzVmqVIZxKNOBEulLrVDnymIahI87eZ4geJctYaxvxkuG+1eOieNAeG84LDjt6cVSdtt/e&#10;wGQ0lY3EtDlWUQ5evtzj6/7ZmLtB/zQHJdTLNfzffrMGxlP4+5J/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+HbMMAAADbAAAADwAAAAAAAAAAAAAAAACYAgAAZHJzL2Rv&#10;d25yZXYueG1sUEsFBgAAAAAEAAQA9QAAAIgD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Prostokąt 26" o:spid="_x0000_s1029" style="position:absolute;left:250156;top:46665;width:24133;height:127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H3sEA&#10;AADbAAAADwAAAGRycy9kb3ducmV2LnhtbESPS2sCMRSF9wX/Q7iCm6IZXUiZGkUEQdwM2tf2mtxO&#10;hk5uhkl04r83hUKXh/P4OKtNcq24UR8azwrmswIEsfam4VrB+9t++gIiRGSDrWdScKcAm/XoaYWl&#10;8QOf6HaOtcgjHEpUYGPsSimDtuQwzHxHnL1v3zuMWfa1ND0Oedy1clEUS+mw4Uyw2NHOkv45X12G&#10;6M/ho6Kvi01Ih2OV9PNQaaUm47R9BREpxf/wX/tgFCyW8Psl/w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Ux97BAAAA2wAAAA8AAAAAAAAAAAAAAAAAmAIAAGRycy9kb3du&#10;cmV2LnhtbFBLBQYAAAAABAAEAPUAAACGAwAAAAA=&#10;" fillcolor="#f14124 [3209]" stroked="f" strokeweight="1pt"/>
                      <v:rect id="Prostokąt 27" o:spid="_x0000_s1030" style="position:absolute;left:362463;top:98661;width:24133;height:127341;rotation:26902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w/8QA&#10;AADbAAAADwAAAGRycy9kb3ducmV2LnhtbESPQWvCQBSE7wX/w/KE3uqmgVqJrqEtCC1CMYl4fmSf&#10;STD7dsluY/z3XaHQ4zAz3zCbfDK9GGnwnWUFz4sEBHFtdceNgmO1e1qB8AFZY2+ZFNzIQ76dPWww&#10;0/bKBY1laESEsM9QQRuCy6T0dUsG/cI64uid7WAwRDk0Ug94jXDTyzRJltJgx3GhRUcfLdWX8sco&#10;2C/xayx333314qrb6d0djnVxUOpxPr2tQQSawn/4r/2pFaSvcP8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osP/EAAAA2wAAAA8AAAAAAAAAAAAAAAAAmAIAAGRycy9k&#10;b3ducmV2LnhtbFBLBQYAAAAABAAEAPUAAACJAwAAAAA=&#10;" fillcolor="#ff8021 [3208]" stroked="f" strokeweight="1pt"/>
                      <v:rect id="Prostokąt 28" o:spid="_x0000_s1031" style="position:absolute;left:381820;top:204807;width:24132;height:127341;rotation:54276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I/MEA&#10;AADbAAAADwAAAGRycy9kb3ducmV2LnhtbERPTYvCMBC9C/6HMIIXWdPNQaUaZVdQBEVY3QWPQzO2&#10;ZZtJbaLWf28OgsfH+54tWluJGzW+dKzhc5iAIM6cKTnX8HtcfUxA+IBssHJMGh7kYTHvdmaYGnfn&#10;H7odQi5iCPsUNRQh1KmUPivIoh+6mjhyZ9dYDBE2uTQN3mO4raRKkpG0WHJsKLCmZUHZ/+FqNRwn&#10;3+vx3345cOPyvFOXkTq1W6V1v9d+TUEEasNb/HJvjAYVx8Y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biPzBAAAA2wAAAA8AAAAAAAAAAAAAAAAAmAIAAGRycy9kb3du&#10;cmV2LnhtbFBLBQYAAAAABAAEAPUAAACGAwAAAAA=&#10;" fillcolor="#f14124 [3209]" stroked="f" strokeweight="1pt"/>
                      <v:rect id="Prostokąt 29" o:spid="_x0000_s1032" style="position:absolute;left:363639;top:294517;width:24132;height:127341;rotation:81290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YssMA&#10;AADbAAAADwAAAGRycy9kb3ducmV2LnhtbESPQWsCMRSE74L/ITzBm2bVIu3WKCIo6qnaIvb22Lxu&#10;lm5e1k10t//eFASPw8x8w8wWrS3FjWpfOFYwGiYgiDOnC84VfH2uB68gfEDWWDomBX/kYTHvdmaY&#10;atfwgW7HkIsIYZ+iAhNClUrpM0MW/dBVxNH7cbXFEGWdS11jE+G2lOMkmUqLBccFgxWtDGW/x6tV&#10;oEem2r1MPs4lZpt9czl9U5jslOr32uU7iEBteIYf7a1WMH6D/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XYssMAAADbAAAADwAAAAAAAAAAAAAAAACYAgAAZHJzL2Rv&#10;d25yZXYueG1sUEsFBgAAAAAEAAQA9QAAAIgDAAAAAA==&#10;" fillcolor="#ff8021 [3208]" stroked="f" strokeweight="1pt"/>
                      <v:rect id="Prostokąt 30" o:spid="_x0000_s1033" style="position:absolute;left:239017;top:343870;width:24133;height:127341;rotation:-112215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VcsEA&#10;AADbAAAADwAAAGRycy9kb3ducmV2LnhtbERPXWvCMBR9F/Yfwh34IpqqsElnlDERCxvCVBDfLs1d&#10;G2xuShPb+u/Nw8DHw/lerntbiZYabxwrmE4SEMS504YLBafjdrwA4QOyxsoxKbiTh/XqZbDEVLuO&#10;f6k9hELEEPYpKihDqFMpfV6SRT9xNXHk/lxjMUTYFFI32MVwW8lZkrxJi4ZjQ4k1fZWUXw83q+C9&#10;NZnB8/XS0bfeFZvRPs9+9koNX/vPDxCB+vAU/7szrWAe18c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1FXLBAAAA2wAAAA8AAAAAAAAAAAAAAAAAmAIAAGRycy9kb3du&#10;cmV2LnhtbFBLBQYAAAAABAAEAPUAAACGAwAAAAA=&#10;" fillcolor="#f14124 [3209]" stroked="f" strokeweight="1pt"/>
                      <v:rect id="Prostokąt 31" o:spid="_x0000_s1034" style="position:absolute;left:138260;top:303676;width:24132;height:127341;rotation:-84348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MFMMA&#10;AADbAAAADwAAAGRycy9kb3ducmV2LnhtbESPT4vCMBDF78J+hzAL3jRVQaQaRRf2z0GEWsHr0Ixt&#10;sZmUJGrXT28EwePjzfu9eYtVZxpxJedrywpGwwQEcWF1zaWCQ/49mIHwAVljY5kU/JOH1fKjt8BU&#10;2xtndN2HUkQI+xQVVCG0qZS+qMigH9qWOHon6wyGKF0ptcNbhJtGjpNkKg3WHBsqbOmrouK8v5j4&#10;xi5fU3t0edbd72Hz85ttj9lGqf5nt56DCNSF9/Er/acVTEbw3BI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uMFMMAAADbAAAADwAAAAAAAAAAAAAAAACYAgAAZHJzL2Rv&#10;d25yZXYueG1sUEsFBgAAAAAEAAQA9QAAAIgDAAAAAA==&#10;" fillcolor="#ff8021 [3208]" stroked="f" strokeweight="1pt"/>
                      <v:rect id="Prostokąt 672" o:spid="_x0000_s1035" style="position:absolute;left:97223;top:210763;width:24132;height:1273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5UMQA&#10;AADcAAAADwAAAGRycy9kb3ducmV2LnhtbESPQWvCQBSE7wX/w/KE3pqNHmKNWUWEgtBDqW0P3h7Z&#10;ZxLMexuyG5P++25B8DjMzDdMsZu4VTfqfePEwCJJQZGUzjZSGfj+ent5BeUDisXWCRn4JQ+77eyp&#10;wNy6UT7pdgqVihDxORqoQ+hyrX1ZE6NPXEcSvYvrGUOUfaVtj2OEc6uXaZppxkbiQo0dHWoqr6eB&#10;DVzXg2McfspOVu/HDzfweVqzMc/zab8BFWgKj/C9fbQGstUS/s/EI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uVDEAAAA3AAAAA8AAAAAAAAAAAAAAAAAmAIAAGRycy9k&#10;b3ducmV2LnhtbFBLBQYAAAAABAAEAPUAAACJAwAAAAA=&#10;" fillcolor="#f14124 [3209]" stroked="f" strokeweight="1pt"/>
                      <v:rect id="Prostokąt 673" o:spid="_x0000_s1036" style="position:absolute;left:142935;top:88833;width:24132;height:127341;rotation:-32159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+NcUA&#10;AADcAAAADwAAAGRycy9kb3ducmV2LnhtbESP0YrCMBRE3xf8h3AFX2RNVbDSNYqKgrj4oO4HXJq7&#10;bbW5KU201a83C8I+DjNzhpktWlOKO9WusKxgOIhAEKdWF5wp+DlvP6cgnEfWWFomBQ9ysJh3PmaY&#10;aNvwke4nn4kAYZeggtz7KpHSpTkZdANbEQfv19YGfZB1JnWNTYCbUo6iaCINFhwWcqxonVN6Pd2M&#10;gvggbX/bbL7Ho9Um9ZfrPi6eqFSv2y6/QHhq/X/43d5pBZN4DH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j41xQAAANwAAAAPAAAAAAAAAAAAAAAAAJgCAABkcnMv&#10;ZG93bnJldi54bWxQSwUGAAAAAAQABAD1AAAAigMAAAAA&#10;" fillcolor="#ff8021 [3208]" stroked="f" strokeweight="1pt"/>
                      <v:oval id="Owal 674" o:spid="_x0000_s1037" style="position:absolute;left:164692;top:166663;width:186434;height:186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ie8QA&#10;AADcAAAADwAAAGRycy9kb3ducmV2LnhtbESPT2vCQBTE74V+h+UVvNVNbRslukoRBE/Fxj/nZ/aZ&#10;DWbfhuxWk2/vCoLHYWZ+w8wWna3FhVpfOVbwMUxAEBdOV1wq2G1X7xMQPiBrrB2Tgp48LOavLzPM&#10;tLvyH13yUIoIYZ+hAhNCk0npC0MW/dA1xNE7udZiiLItpW7xGuG2lqMkSaXFiuOCwYaWhopz/m8V&#10;VPuN3+7PyffR+NNnvpP94XfVKzV4636mIAJ14Rl+tNdaQTr+gv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YnvEAAAA3AAAAA8AAAAAAAAAAAAAAAAAmAIAAGRycy9k&#10;b3ducmV2LnhtbFBLBQYAAAAABAAEAPUAAACJAwAAAAA=&#10;" fillcolor="#ff8021 [3208]" stroked="f" strokeweight="1pt">
                        <v:stroke joinstyle="miter"/>
                      </v:oval>
                      <w10:wrap type="tight"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2133FA" w:rsidRPr="00D75A09" w:rsidRDefault="002133FA" w:rsidP="00446E02"/>
          <w:p w:rsidR="002133FA" w:rsidRPr="00D75A09" w:rsidRDefault="002133FA" w:rsidP="00446E02"/>
          <w:p w:rsidR="002133FA" w:rsidRPr="00D75A09" w:rsidRDefault="002133FA" w:rsidP="00446E02"/>
          <w:p w:rsidR="0050062B" w:rsidRPr="00D75A09" w:rsidRDefault="0050062B" w:rsidP="00446E02"/>
          <w:p w:rsidR="0050062B" w:rsidRPr="00D75A09" w:rsidRDefault="0050062B" w:rsidP="00446E02"/>
          <w:p w:rsidR="001B78D3" w:rsidRPr="00D75A09" w:rsidRDefault="001B78D3" w:rsidP="00446E02"/>
          <w:p w:rsidR="001B78D3" w:rsidRPr="00D75A09" w:rsidRDefault="001B78D3" w:rsidP="00446E02"/>
          <w:p w:rsidR="002133FA" w:rsidRPr="00D75A09" w:rsidRDefault="002133FA" w:rsidP="00446E02"/>
          <w:p w:rsidR="001B78D3" w:rsidRPr="00D75A09" w:rsidRDefault="001B78D3" w:rsidP="00446E02"/>
          <w:p w:rsidR="002133FA" w:rsidRPr="00D75A09" w:rsidRDefault="002133FA" w:rsidP="00446E02"/>
          <w:p w:rsidR="002133FA" w:rsidRPr="00D75A09" w:rsidRDefault="002133FA" w:rsidP="00446E02"/>
          <w:p w:rsidR="002133FA" w:rsidRPr="00D75A09" w:rsidRDefault="002133FA" w:rsidP="00446E02"/>
          <w:p w:rsidR="001B78D3" w:rsidRPr="00D75A09" w:rsidRDefault="001B78D3" w:rsidP="00446E02">
            <w:r w:rsidRPr="00D75A09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A2CC7CE" wp14:editId="62DCC20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191770</wp:posOffset>
                      </wp:positionV>
                      <wp:extent cx="798390" cy="661365"/>
                      <wp:effectExtent l="0" t="38100" r="20955" b="24765"/>
                      <wp:wrapNone/>
                      <wp:docPr id="718" name="Grupa 76" descr="Miska jedzen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Dowolny kształt: Kształt 719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Dowolny kształt: Kształt 727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Grupa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Owal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Owal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Owal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Owal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Owal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Owal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Owal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Owal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911AB5" id="Grupa 76" o:spid="_x0000_s1026" alt="Miska jedzenia" style="position:absolute;margin-left:-3.9pt;margin-top:15.1pt;width:62.85pt;height:52.1pt;rotation:1207824fd;z-index:251658240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">
                      <o:lock v:ext="edit" aspectratio="t"/>
                      <v:shape id="Dowolny kształt: Kształt 719" o:spid="_x0000_s1027" style="position:absolute;width:7808;height:6444;visibility:visible;mso-wrap-style:square;v-text-anchor:middle" coordsize="631373,52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y18QA&#10;AADcAAAADwAAAGRycy9kb3ducmV2LnhtbESPQWvCQBSE74L/YXmF3nSjULWpq4hQKp6sir0+s2+T&#10;kOzbmF01/fddoeBxmJlvmPmys7W4UetLxwpGwwQEceZ0ybmC4+FzMAPhA7LG2jEp+CUPy0W/N8dU&#10;uzt/020fchEh7FNUUITQpFL6rCCLfuga4ugZ11oMUba51C3eI9zWcpwkE2mx5LhQYEPrgrJqf7UK&#10;KrJjI7+m1c/5sjVvjTG788ko9frSrT5ABOrCM/zf3mgF09E7P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CctfEAAAA3AAAAA8AAAAAAAAAAAAAAAAAmAIAAGRycy9k&#10;b3ducmV2LnhtbFBLBQYAAAAABAAEAPUAAACJAw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Dowolny kształt: Kształt 727" o:spid="_x0000_s1028" style="position:absolute;left:747;top:713;width:6314;height:5211;visibility:visible;mso-wrap-style:square;v-text-anchor:middle" coordsize="631373,52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dCcQA&#10;AADcAAAADwAAAGRycy9kb3ducmV2LnhtbESP3YrCMBSE7wXfIZyFvdN0y6JSjbL4AyIsWvUBjs2x&#10;LduclCbW+vYbQfBymJlvmNmiM5VoqXGlZQVfwwgEcWZ1ybmC82kzmIBwHlljZZkUPMjBYt7vzTDR&#10;9s4ptUefiwBhl6CCwvs6kdJlBRl0Q1sTB+9qG4M+yCaXusF7gJtKxlE0kgZLDgsF1rQsKPs73oyC&#10;6jeOVnZ/ce1uvcbvOkvLwyZV6vOj+5mC8NT5d/jV3moF43gM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oHQnEAAAA3AAAAA8AAAAAAAAAAAAAAAAAmAIAAGRycy9k&#10;b3ducmV2LnhtbFBLBQYAAAAABAAEAPUAAACJAw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Grupa 728" o:spid="_x0000_s1029" style="position:absolute;left:750;top:687;width:6314;height:5211" coordorigin="750,687" coordsize="6313,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      <v:oval id="Owal 729" o:spid="_x0000_s1030" style="position:absolute;left:968;top:1268;width:5911;height: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ncscA&#10;AADcAAAADwAAAGRycy9kb3ducmV2LnhtbESPQWvCQBSE7wX/w/IEL6Vu9FA1dRURLaWnNpbi8Zl9&#10;ZoPZtyG7JrG/vlsQehxm5htmue5tJVpqfOlYwWScgCDOnS65UPB12D/NQfiArLFyTApu5GG9Gjws&#10;MdWu409qs1CICGGfogITQp1K6XNDFv3Y1cTRO7vGYoiyKaRusItwW8lpkjxLiyXHBYM1bQ3ll+xq&#10;FVxOt+PHxC0yc3zNT7vHn/P3e9cqNRr2mxcQgfrwH76337SC2XQB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+J3LHAAAA3AAAAA8AAAAAAAAAAAAAAAAAmAIAAGRy&#10;cy9kb3ducmV2LnhtbFBLBQYAAAAABAAEAPUAAACMAwAAAAA=&#10;" fillcolor="#5eccf3 [3205]" stroked="f" strokeweight="1pt">
                          <v:stroke joinstyle="miter"/>
                        </v:oval>
                        <v:oval id="Owal 730" o:spid="_x0000_s1031" style="position:absolute;left:1129;top:1258;width:5807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D8IA&#10;AADcAAAADwAAAGRycy9kb3ducmV2LnhtbERPz2vCMBS+C/4P4QnebOpkKp1RnChsiAfrLrs9mre2&#10;tHkpSbTdf78cBh4/vt+b3WBa8SDna8sK5kkKgriwuuZSwdftNFuD8AFZY2uZFPySh912PNpgpm3P&#10;V3rkoRQxhH2GCqoQukxKX1Rk0Ce2I47cj3UGQ4SulNphH8NNK1/SdCkN1hwbKuzoUFHR5HejoL73&#10;i1t/PPvVe+5eL8u2+f5cN0pNJ8P+DUSgITzF/+4PrWC1iPPj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hAPwgAAANwAAAAPAAAAAAAAAAAAAAAAAJgCAABkcnMvZG93&#10;bnJldi54bWxQSwUGAAAAAAQABAD1AAAAhwMAAAAA&#10;" fillcolor="#212745 [3215]" stroked="f" strokeweight="1pt">
                          <v:stroke joinstyle="miter"/>
                        </v:oval>
                        <v:oval id="Owal 731" o:spid="_x0000_s1032" style="position:absolute;left:750;top:1957;width:2069;height:2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x+scA&#10;AADcAAAADwAAAGRycy9kb3ducmV2LnhtbESPT0vDQBTE70K/w/IEL2I3sbRKzKYUURA9lP4B8fbI&#10;vmaD2bdrdttEP71bEDwOM/MbplyOthMn6kPrWEE+zUAQ10633CjY755v7kGEiKyxc0wKvinAsppc&#10;lFhoN/CGTtvYiAThUKACE6MvpAy1IYth6jxx8g6utxiT7BupexwS3HbyNssW0mLLacGgp0dD9ef2&#10;aBVcR/9hvvTs6F/zw/znfdi/Nesnpa4ux9UDiEhj/A//tV+0grtZDucz6QjI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78frHAAAA3AAAAA8AAAAAAAAAAAAAAAAAmAIAAGRy&#10;cy9kb3ducmV2LnhtbFBLBQYAAAAABAAEAPUAAACMAwAAAAA=&#10;" fillcolor="#f14124 [3209]" stroked="f" strokeweight="1pt">
                          <v:stroke joinstyle="miter"/>
                        </v:oval>
                        <v:oval id="Owal 732" o:spid="_x0000_s1033" style="position:absolute;left:2093;top:687;width:2068;height:2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Jc8cA&#10;AADcAAAADwAAAGRycy9kb3ducmV2LnhtbESP3WrCQBSE7wXfYTlC73QThVqiayjCFgsFf1qKl8fs&#10;MQnNng3ZbUzfvlsoeDnMzDfMOh9sI3rqfO1YQTpLQBAXztRcKvh419MnED4gG2wck4If8pBvxqM1&#10;Zsbd+Ej9KZQiQthnqKAKoc2k9EVFFv3MtcTRu7rOYoiyK6Xp8BbhtpHzJHmUFmuOCxW2tK2o+Dp9&#10;WwWL7X5/XH7ql8t5dzi86jfdp61W6mEyPK9ABBrCPfzf3hkFy8Uc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xSXPHAAAA3AAAAA8AAAAAAAAAAAAAAAAAmAIAAGRy&#10;cy9kb3ducmV2LnhtbFBLBQYAAAAABAAEAPUAAACMAwAAAAA=&#10;" fillcolor="#a7ea52 [3206]" stroked="f" strokeweight="1pt">
                          <v:stroke joinstyle="miter"/>
                        </v:oval>
                        <v:oval id="Owal 733" o:spid="_x0000_s1034" style="position:absolute;left:2067;top:2357;width:2068;height:2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MUsQA&#10;AADcAAAADwAAAGRycy9kb3ducmV2LnhtbESPT4vCMBTE7wt+h/AEb2vqFlepRpEFYU+y1j/nZ/Ns&#10;is1LabLafvuNIOxxmJnfMMt1Z2txp9ZXjhVMxgkI4sLpiksFx8P2fQ7CB2SNtWNS0JOH9WrwtsRM&#10;uwfv6Z6HUkQI+wwVmBCaTEpfGLLox64hjt7VtRZDlG0pdYuPCLe1/EiST2mx4rhgsKEvQ8Ut/7UK&#10;qtOPP5xuyfRi/DXNj7I/77a9UqNht1mACNSF//Cr/a0VzNIU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lTFLEAAAA3AAAAA8AAAAAAAAAAAAAAAAAmAIAAGRycy9k&#10;b3ducmV2LnhtbFBLBQYAAAAABAAEAPUAAACJAwAAAAA=&#10;" fillcolor="#ff8021 [3208]" stroked="f" strokeweight="1pt">
                          <v:stroke joinstyle="miter"/>
                        </v:oval>
                        <v:oval id="Owal 734" o:spid="_x0000_s1035" style="position:absolute;left:3581;top:2719;width:2068;height:2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0nMcA&#10;AADcAAAADwAAAGRycy9kb3ducmV2LnhtbESP3WrCQBSE7wu+w3IKvasbtahEVxFhi4WCPxXx8pg9&#10;TYLZsyG7jenbuwWhl8PMfMPMl52tREuNLx0rGPQTEMSZMyXnCo5f+nUKwgdkg5VjUvBLHpaL3tMc&#10;U+NuvKf2EHIRIexTVFCEUKdS+qwgi77vauLofbvGYoiyyaVp8BbhtpLDJBlLiyXHhQJrWheUXQ8/&#10;VsFovd3uJyf9fjlvdrsP/anbQa2VennuVjMQgbrwH360N0bBZPQGf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UdJzHAAAA3AAAAA8AAAAAAAAAAAAAAAAAmAIAAGRy&#10;cy9kb3ducmV2LnhtbFBLBQYAAAAABAAEAPUAAACMAwAAAAA=&#10;" fillcolor="#a7ea52 [3206]" stroked="f" strokeweight="1pt">
                          <v:stroke joinstyle="miter"/>
                        </v:oval>
                        <v:oval id="Owal 735" o:spid="_x0000_s1036" style="position:absolute;left:3907;top:1087;width:2069;height:2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xvcQA&#10;AADcAAAADwAAAGRycy9kb3ducmV2LnhtbESPW4vCMBSE3wX/QzjCvmm6ihe6RlkWhH1atF6ej82x&#10;KTYnpYna/vuNIPg4zMw3zHLd2krcqfGlYwWfowQEce50yYWCw34zXIDwAVlj5ZgUdORhver3lphq&#10;9+Ad3bNQiAhhn6ICE0KdSulzQxb9yNXE0bu4xmKIsimkbvAR4baS4ySZSYslxwWDNf0Yyq/ZzSoo&#10;j1u/P16T6dn4yyQ7yO70t+mU+hi0318gArXhHX61f7WC+WQK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cb3EAAAA3AAAAA8AAAAAAAAAAAAAAAAAmAIAAGRycy9k&#10;b3ducmV2LnhtbFBLBQYAAAAABAAEAPUAAACJAwAAAAA=&#10;" fillcolor="#ff8021 [3208]" stroked="f" strokeweight="1pt">
                          <v:stroke joinstyle="miter"/>
                        </v:oval>
                        <v:oval id="Owal 81" o:spid="_x0000_s1037" style="position:absolute;left:4996;top:1849;width:2068;height:2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vx8YA&#10;AADbAAAADwAAAGRycy9kb3ducmV2LnhtbESPQWsCMRSE74X+h/AKXkrNbsUiW6OIWBB7KFqh9PbY&#10;PDdLNy9xE93VX98UhB6HmfmGmc5724gztaF2rCAfZiCIS6drrhTsP9+eJiBCRNbYOCYFFwown93f&#10;TbHQruMtnXexEgnCoUAFJkZfSBlKQxbD0Hni5B1cazEm2VZSt9gluG3kc5a9SIs1pwWDnpaGyp/d&#10;ySp4jP7bHPXo5Df5YXz96vbv1cdKqcFDv3gFEamP/+Fbe60VTHL4+5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bvx8YAAADbAAAADwAAAAAAAAAAAAAAAACYAgAAZHJz&#10;L2Rvd25yZXYueG1sUEsFBgAAAAAEAAQA9QAAAIsDAAAAAA==&#10;" fillcolor="#f14124 [3209]" stroked="f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:rsidR="000A0B03" w:rsidRPr="005B1F2B" w:rsidRDefault="00400407" w:rsidP="00400407">
            <w:pPr>
              <w:jc w:val="center"/>
              <w:rPr>
                <w:rFonts w:ascii="Verdana" w:eastAsia="Times New Roman" w:hAnsi="Verdana" w:cs="Segoe UI"/>
                <w:b/>
                <w:sz w:val="40"/>
                <w:szCs w:val="40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b/>
                <w:sz w:val="40"/>
                <w:szCs w:val="40"/>
                <w:lang w:eastAsia="pl-PL"/>
              </w:rPr>
              <w:t>MYŚL</w:t>
            </w:r>
            <w:r w:rsidR="000A0B03" w:rsidRPr="005B1F2B">
              <w:rPr>
                <w:rFonts w:ascii="Verdana" w:eastAsia="Times New Roman" w:hAnsi="Verdana" w:cs="Segoe UI"/>
                <w:b/>
                <w:sz w:val="40"/>
                <w:szCs w:val="40"/>
                <w:lang w:eastAsia="pl-PL"/>
              </w:rPr>
              <w:t>ENIE KRYTYCZNE W KLASIE 2a</w:t>
            </w:r>
          </w:p>
          <w:p w:rsidR="00461A8C" w:rsidRPr="005B1F2B" w:rsidRDefault="00461A8C" w:rsidP="00461A8C">
            <w:pPr>
              <w:jc w:val="right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</w:p>
          <w:p w:rsidR="00400407" w:rsidRPr="005B1F2B" w:rsidRDefault="00461A8C" w:rsidP="00461A8C">
            <w:pPr>
              <w:jc w:val="right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05.05.2021 r</w:t>
            </w:r>
          </w:p>
          <w:p w:rsidR="000A0B03" w:rsidRPr="005B1F2B" w:rsidRDefault="000A0B03" w:rsidP="000A0B03">
            <w:pPr>
              <w:rPr>
                <w:rFonts w:ascii="Verdana" w:eastAsia="Times New Roman" w:hAnsi="Verdana" w:cs="Segoe UI"/>
                <w:sz w:val="24"/>
                <w:szCs w:val="24"/>
                <w:u w:val="single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Temat</w:t>
            </w: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: </w:t>
            </w:r>
            <w:r w:rsidR="00400407" w:rsidRPr="005B1F2B">
              <w:rPr>
                <w:rFonts w:ascii="Verdana" w:eastAsia="Times New Roman" w:hAnsi="Verdana" w:cs="Segoe UI"/>
                <w:sz w:val="24"/>
                <w:szCs w:val="24"/>
                <w:u w:val="single"/>
                <w:lang w:eastAsia="pl-PL"/>
              </w:rPr>
              <w:t>Znaczenie żywiołów- korzyści i zagrożenia, praca strażaka</w:t>
            </w:r>
          </w:p>
          <w:p w:rsidR="00400407" w:rsidRPr="005B1F2B" w:rsidRDefault="00400407" w:rsidP="000A0B03">
            <w:pPr>
              <w:rPr>
                <w:rFonts w:ascii="Verdana" w:eastAsia="Times New Roman" w:hAnsi="Verdana" w:cs="Segoe UI"/>
                <w:sz w:val="24"/>
                <w:szCs w:val="24"/>
                <w:u w:val="single"/>
                <w:lang w:eastAsia="pl-PL"/>
              </w:rPr>
            </w:pPr>
          </w:p>
          <w:p w:rsidR="00461A8C" w:rsidRPr="005B1F2B" w:rsidRDefault="000A0B03" w:rsidP="00461A8C">
            <w:pPr>
              <w:spacing w:line="276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Postawy myślenia krytycznego:</w:t>
            </w:r>
          </w:p>
          <w:p w:rsidR="000A0B03" w:rsidRPr="005B1F2B" w:rsidRDefault="000A0B03" w:rsidP="00461A8C">
            <w:pPr>
              <w:pStyle w:val="Akapitzlist"/>
              <w:numPr>
                <w:ilvl w:val="0"/>
                <w:numId w:val="14"/>
              </w:numPr>
              <w:spacing w:before="0" w:line="276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rozpoznajesz swoje i innych emocje (potrzeby),</w:t>
            </w:r>
          </w:p>
          <w:p w:rsidR="000A0B03" w:rsidRPr="005B1F2B" w:rsidRDefault="000A0B03" w:rsidP="00461A8C">
            <w:pPr>
              <w:pStyle w:val="Akapitzlist"/>
              <w:numPr>
                <w:ilvl w:val="0"/>
                <w:numId w:val="14"/>
              </w:numPr>
              <w:spacing w:before="0" w:line="276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umiesz tworzyć logiczne powiązania</w:t>
            </w:r>
          </w:p>
          <w:p w:rsidR="000A0B03" w:rsidRPr="005B1F2B" w:rsidRDefault="00D122D0" w:rsidP="00461A8C">
            <w:pPr>
              <w:spacing w:line="276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Rutyny MK</w:t>
            </w:r>
            <w:r w:rsidR="000A0B03"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:</w:t>
            </w:r>
          </w:p>
          <w:p w:rsidR="000A0B03" w:rsidRPr="005B1F2B" w:rsidRDefault="000A0B03" w:rsidP="00461A8C">
            <w:pPr>
              <w:pStyle w:val="Akapitzlist"/>
              <w:numPr>
                <w:ilvl w:val="0"/>
                <w:numId w:val="15"/>
              </w:numPr>
              <w:spacing w:before="0" w:line="276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różne punkty widzenia</w:t>
            </w:r>
          </w:p>
          <w:p w:rsidR="000A0B03" w:rsidRPr="005B1F2B" w:rsidRDefault="000A0B03" w:rsidP="00461A8C">
            <w:pPr>
              <w:pStyle w:val="Akapitzlist"/>
              <w:numPr>
                <w:ilvl w:val="0"/>
                <w:numId w:val="15"/>
              </w:numPr>
              <w:spacing w:before="0" w:line="276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5 x dlaczego</w:t>
            </w:r>
          </w:p>
          <w:p w:rsidR="000737B2" w:rsidRPr="005B1F2B" w:rsidRDefault="00D122D0" w:rsidP="00461A8C">
            <w:pPr>
              <w:spacing w:line="276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Edukacja przyrodnicza</w:t>
            </w:r>
            <w:r w:rsidR="000737B2"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:</w:t>
            </w:r>
          </w:p>
          <w:p w:rsidR="00400407" w:rsidRPr="005B1F2B" w:rsidRDefault="000A0B03" w:rsidP="00461A8C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color w:val="4E67C8" w:themeColor="accent1"/>
                <w:sz w:val="24"/>
                <w:szCs w:val="24"/>
                <w:lang w:eastAsia="pl-PL"/>
              </w:rPr>
              <w:t xml:space="preserve">„Różne punkty widzenia” </w:t>
            </w:r>
            <w:r w:rsidR="000737B2"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– który żywioł jest wg Was najgroźniejszy?</w:t>
            </w: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 </w:t>
            </w:r>
            <w:r w:rsidR="00400407"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Wypowiedzi dzieci na temat żywiołów</w:t>
            </w: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.</w:t>
            </w:r>
            <w:r w:rsidR="00400407"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 Znaczna większość uznała, że najgroźniejszym żywiłem jest ogień.</w:t>
            </w:r>
          </w:p>
          <w:p w:rsidR="000A0B03" w:rsidRPr="005B1F2B" w:rsidRDefault="00400407" w:rsidP="00461A8C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color w:val="4E67C8" w:themeColor="accent1"/>
                <w:sz w:val="24"/>
                <w:szCs w:val="24"/>
                <w:lang w:eastAsia="pl-PL"/>
              </w:rPr>
              <w:t>„</w:t>
            </w:r>
            <w:r w:rsidR="000A0B03" w:rsidRPr="005B1F2B">
              <w:rPr>
                <w:rFonts w:ascii="Verdana" w:eastAsia="Times New Roman" w:hAnsi="Verdana" w:cs="Segoe UI"/>
                <w:color w:val="4E67C8" w:themeColor="accent1"/>
                <w:sz w:val="24"/>
                <w:szCs w:val="24"/>
                <w:lang w:eastAsia="pl-PL"/>
              </w:rPr>
              <w:t xml:space="preserve"> 5 x dlaczego</w:t>
            </w:r>
            <w:r w:rsidRPr="005B1F2B">
              <w:rPr>
                <w:rFonts w:ascii="Verdana" w:eastAsia="Times New Roman" w:hAnsi="Verdana" w:cs="Segoe UI"/>
                <w:color w:val="4E67C8" w:themeColor="accent1"/>
                <w:sz w:val="24"/>
                <w:szCs w:val="24"/>
                <w:lang w:eastAsia="pl-PL"/>
              </w:rPr>
              <w:t>”</w:t>
            </w:r>
            <w:r w:rsidR="000A0B03"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, rozpracowaliśmy nasze założenia</w:t>
            </w: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, że ogień jest najgroźniejszym żywiołem, uczymy się logicznie myśleć i wypowiadać się na forum klasy</w:t>
            </w:r>
            <w:r w:rsidR="000A0B03"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. </w:t>
            </w:r>
          </w:p>
          <w:p w:rsidR="001B78D3" w:rsidRPr="005B1F2B" w:rsidRDefault="001B78D3" w:rsidP="00461A8C">
            <w:pPr>
              <w:pStyle w:val="Etykietawypenienia"/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400407" w:rsidRPr="005B1F2B" w:rsidRDefault="00030002" w:rsidP="00034168">
            <w:pPr>
              <w:pStyle w:val="Etykietawypenienia"/>
              <w:rPr>
                <w:rFonts w:ascii="Verdana" w:hAnsi="Verdana"/>
                <w:sz w:val="24"/>
                <w:szCs w:val="24"/>
              </w:rPr>
            </w:pPr>
            <w:r w:rsidRPr="005B1F2B">
              <w:rPr>
                <w:rFonts w:ascii="Verdana" w:hAnsi="Verdana"/>
                <w:noProof/>
                <w:sz w:val="24"/>
                <w:szCs w:val="24"/>
                <w:lang w:eastAsia="pl-PL" w:bidi="ar-SA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307975</wp:posOffset>
                  </wp:positionV>
                  <wp:extent cx="5259600" cy="3733200"/>
                  <wp:effectExtent l="0" t="0" r="0" b="635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85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9600" cy="37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0407" w:rsidRPr="005B1F2B" w:rsidRDefault="00400407" w:rsidP="00400407">
            <w:pPr>
              <w:jc w:val="right"/>
              <w:rPr>
                <w:rFonts w:ascii="Verdana" w:hAnsi="Verdana"/>
                <w:sz w:val="24"/>
                <w:szCs w:val="24"/>
                <w:lang w:bidi="pl-PL"/>
              </w:rPr>
            </w:pPr>
          </w:p>
          <w:p w:rsidR="00400407" w:rsidRPr="005B1F2B" w:rsidRDefault="00461A8C" w:rsidP="00400407">
            <w:pPr>
              <w:jc w:val="right"/>
              <w:rPr>
                <w:rFonts w:ascii="Verdana" w:hAnsi="Verdana"/>
                <w:sz w:val="24"/>
                <w:szCs w:val="24"/>
                <w:lang w:bidi="pl-PL"/>
              </w:rPr>
            </w:pPr>
            <w:r w:rsidRPr="005B1F2B">
              <w:rPr>
                <w:rFonts w:ascii="Verdana" w:hAnsi="Verdana"/>
                <w:sz w:val="24"/>
                <w:szCs w:val="24"/>
                <w:lang w:bidi="pl-PL"/>
              </w:rPr>
              <w:lastRenderedPageBreak/>
              <w:t>19.05.2021</w:t>
            </w:r>
          </w:p>
          <w:p w:rsidR="00030002" w:rsidRPr="005B1F2B" w:rsidRDefault="00030002" w:rsidP="00030002">
            <w:pPr>
              <w:rPr>
                <w:rFonts w:ascii="Verdana" w:eastAsia="Times New Roman" w:hAnsi="Verdana" w:cs="Segoe UI"/>
                <w:sz w:val="24"/>
                <w:szCs w:val="24"/>
                <w:u w:val="single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Temat: </w:t>
            </w:r>
            <w:r w:rsidR="004B5F9E" w:rsidRPr="005B1F2B">
              <w:rPr>
                <w:rFonts w:ascii="Verdana" w:eastAsia="Times New Roman" w:hAnsi="Verdana" w:cs="Segoe UI"/>
                <w:sz w:val="24"/>
                <w:szCs w:val="24"/>
                <w:u w:val="single"/>
                <w:lang w:eastAsia="pl-PL"/>
              </w:rPr>
              <w:t>„Czarna owieczka” – Jan Grabowski.</w:t>
            </w:r>
          </w:p>
          <w:p w:rsidR="00030002" w:rsidRPr="005B1F2B" w:rsidRDefault="00030002" w:rsidP="00030002">
            <w:pPr>
              <w:rPr>
                <w:rFonts w:ascii="Verdana" w:eastAsia="Times New Roman" w:hAnsi="Verdana" w:cs="Segoe UI"/>
                <w:sz w:val="24"/>
                <w:szCs w:val="24"/>
                <w:u w:val="single"/>
                <w:lang w:eastAsia="pl-PL"/>
              </w:rPr>
            </w:pPr>
          </w:p>
          <w:p w:rsidR="00030002" w:rsidRPr="005B1F2B" w:rsidRDefault="00030002" w:rsidP="00461A8C">
            <w:pPr>
              <w:spacing w:line="276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Postawy myślenia krytycznego:</w:t>
            </w:r>
          </w:p>
          <w:p w:rsidR="004B5F9E" w:rsidRPr="005B1F2B" w:rsidRDefault="00461A8C" w:rsidP="00461A8C">
            <w:pPr>
              <w:pStyle w:val="Akapitzlist"/>
              <w:numPr>
                <w:ilvl w:val="0"/>
                <w:numId w:val="14"/>
              </w:numPr>
              <w:spacing w:before="0" w:line="276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p</w:t>
            </w:r>
            <w:r w:rsidR="004B5F9E"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otrafisz analizować</w:t>
            </w:r>
          </w:p>
          <w:p w:rsidR="00030002" w:rsidRPr="005B1F2B" w:rsidRDefault="00030002" w:rsidP="00461A8C">
            <w:pPr>
              <w:pStyle w:val="Akapitzlist"/>
              <w:numPr>
                <w:ilvl w:val="0"/>
                <w:numId w:val="14"/>
              </w:numPr>
              <w:spacing w:before="0" w:line="276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rozpoznajesz swoje i innych emocje (potrzeby),</w:t>
            </w:r>
          </w:p>
          <w:p w:rsidR="00030002" w:rsidRPr="005B1F2B" w:rsidRDefault="004B5F9E" w:rsidP="00461A8C">
            <w:pPr>
              <w:pStyle w:val="Akapitzlist"/>
              <w:numPr>
                <w:ilvl w:val="0"/>
                <w:numId w:val="14"/>
              </w:numPr>
              <w:spacing w:before="0" w:line="276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potrafisz </w:t>
            </w:r>
            <w:r w:rsidR="00461A8C"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przetwarzać</w:t>
            </w: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 informacje</w:t>
            </w:r>
          </w:p>
          <w:p w:rsidR="00030002" w:rsidRPr="005B1F2B" w:rsidRDefault="005B1F2B" w:rsidP="00461A8C">
            <w:pPr>
              <w:spacing w:line="276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D75A09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377190</wp:posOffset>
                      </wp:positionV>
                      <wp:extent cx="709930" cy="498475"/>
                      <wp:effectExtent l="76200" t="0" r="33020" b="73025"/>
                      <wp:wrapNone/>
                      <wp:docPr id="1182" name="Grupa 35" descr="Samochó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930" cy="498475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Dowolny kształt: Kształt 1183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tlCol="0" anchor="ctr"/>
                            </wps:wsp>
                            <wpg:grpSp>
                              <wpg:cNvPr id="1184" name="Grupa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Dowolny kształt: Kształt 1185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ECCF3">
                                      <a:lumMod val="75000"/>
                                    </a:srgbClr>
                                  </a:solidFill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86" name="Dowolny kształt: Kształt 1186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87" name="Dowolny kształt: Kształt 1187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88" name="Owal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8021"/>
                                  </a:solidFill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89" name="Dowolny kształt: Kształt 1189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ECCF3">
                                      <a:lumMod val="40000"/>
                                      <a:lumOff val="60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90" name="Owal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8021"/>
                                  </a:solidFill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548851" id="Grupa 35" o:spid="_x0000_s1026" alt="Samochód" style="position:absolute;margin-left:424.25pt;margin-top:29.7pt;width:55.9pt;height:39.25pt;z-index:251645952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">
                      <v:shape id="Dowolny kształt: Kształt 1183" o:spid="_x0000_s1027" style="position:absolute;width:6400;height:4498;rotation:2618180fd;visibility:visible;mso-wrap-style:square;v-text-anchor:middle" coordsize="1260741,853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1TMQA&#10;AADdAAAADwAAAGRycy9kb3ducmV2LnhtbERPzWrCQBC+C77DMkIvohur1BBdxRakCl5MfYAhOyZp&#10;s7NpdmtSn94VBG/z8f3Oct2ZSlyocaVlBZNxBII4s7rkXMHpazuKQTiPrLGyTAr+ycF61e8tMdG2&#10;5SNdUp+LEMIuQQWF93UipcsKMujGtiYO3Nk2Bn2ATS51g20IN5V8jaI3abDk0FBgTR8FZT/pn1Gw&#10;3XzOafo9vB5mtc3beP8bn99RqZdBt1mA8NT5p/jh3ukwfxJP4f5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o9UzEAAAA3QAAAA8AAAAAAAAAAAAAAAAAmAIAAGRycy9k&#10;b3ducmV2LnhtbFBLBQYAAAAABAAEAPUAAACJAwAAAAA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indow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Grupa 1184" o:spid="_x0000_s1028" style="position:absolute;left:132;top:477;width:5703;height:3110;rotation:885473fd" coordorigin="132,477" coordsize="14066,7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xYQxgAAAN0A&#10;AAAPAAAAAAAAAAAAAAAAAKoCAABkcnMvZG93bnJldi54bWxQSwUGAAAAAAQABAD6AAAAnQMAAAAA&#10;">
                        <v:shape id="Dowolny kształt: Kształt 1185" o:spid="_x0000_s1029" style="position:absolute;left:2607;top:477;width:11592;height:6359;visibility:visible;mso-wrap-style:square;v-text-anchor:middle" coordsize="1159220,63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44sIA&#10;AADdAAAADwAAAGRycy9kb3ducmV2LnhtbERPzWoCMRC+F3yHMEJvNatQq6tRrFiQQg+uPsC4GTeL&#10;m8k2ie727ZtCwdt8fL+zXPe2EXfyoXasYDzKQBCXTtdcKTgdP15mIEJE1tg4JgU/FGC9GjwtMdeu&#10;4wPdi1iJFMIhRwUmxjaXMpSGLIaRa4kTd3HeYkzQV1J77FK4beQky6bSYs2pwWBLW0PltbhZBdO3&#10;eeF3n++m95x15d58ye/zXKnnYb9ZgIjUx4f4373Xaf549gp/36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XjiwgAAAN0AAAAPAAAAAAAAAAAAAAAAAJgCAABkcnMvZG93&#10;bnJldi54bWxQSwUGAAAAAAQABAD1AAAAhwM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2b2eb" strokecolor="windowText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Dowolny kształt: Kształt 1186" o:spid="_x0000_s1030" style="position:absolute;left:9555;top:1586;width:3207;height:3354;visibility:visible;mso-wrap-style:square;v-text-anchor:middle" coordsize="256985,260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Ex8UA&#10;AADdAAAADwAAAGRycy9kb3ducmV2LnhtbERPTWvCQBC9F/wPywi91Y0eUo1uQhCEUmilWqjehuyY&#10;pM3Ohuw2if++KxS8zeN9ziYbTSN66lxtWcF8FoEgLqyuuVTwedw9LUE4j6yxsUwKruQgSycPG0y0&#10;HfiD+oMvRQhhl6CCyvs2kdIVFRl0M9sSB+5iO4M+wK6UusMhhJtGLqIolgZrDg0VtrStqPg5/BoF&#10;X9eofsvPl+d4f3o95yv7/r1tSKnH6ZivQXga/V38737RYf58GcPtm3CC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MTHxQAAAN0AAAAPAAAAAAAAAAAAAAAAAJgCAABkcnMv&#10;ZG93bnJldi54bWxQSwUGAAAAAAQABAD1AAAAigMAAAAA&#10;" path="m18736,c150317,,256985,114530,256985,255810r-402,4283l,260093,,2028,18736,xe" fillcolor="window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Dowolny kształt: Kształt 1187" o:spid="_x0000_s1031" style="position:absolute;left:4285;top:1653;width:4320;height:2852;visibility:visible;mso-wrap-style:square;v-text-anchor:middle" coordsize="219514,25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3qC8YA&#10;AADdAAAADwAAAGRycy9kb3ducmV2LnhtbESPT2vCQBDF74V+h2UKXkrdxEOV6CoiCJ78WwrexuyY&#10;jWZnQ3aj8dt3BaG3Gd77vXkzmXW2EjdqfOlYQdpPQBDnTpdcKPg5LL9GIHxA1lg5JgUP8jCbvr9N&#10;MNPuzju67UMhYgj7DBWYEOpMSp8bsuj7riaO2tk1FkNcm0LqBu8x3FZykCTf0mLJ8YLBmhaG8uu+&#10;tbEGtXV6+twUv+vjsb1sq91wcDBK9T66+RhEoC78m1/0SkcuHQ3h+U0cQU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3qC8YAAADdAAAADwAAAAAAAAAAAAAAAACYAgAAZHJz&#10;L2Rvd25yZXYueG1sUEsFBgAAAAAEAAQA9QAAAIsDAAAAAA==&#10;" path="m219514,r,258065l403,258065,,253782c,130162,81667,27023,190234,3169l219514,xe" fillcolor="window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Owal 1188" o:spid="_x0000_s1032" style="position:absolute;left:4788;top:6003;width:2061;height:2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IwcQA&#10;AADdAAAADwAAAGRycy9kb3ducmV2LnhtbESPQW/CMAyF75P4D5GRdhtpkUCoIyAGAu2yQ2E/wEpM&#10;W61xqiaUsl8/HyZxs/We3/u83o6+VQP1sQlsIJ9loIhtcA1XBr4vx7cVqJiQHbaBycCDImw3k5c1&#10;Fi7cuaThnColIRwLNFCn1BVaR1uTxzgLHbFo19B7TLL2lXY93iXct3qeZUvtsWFpqLGjfU3253zz&#10;BnZ5af2p/GL6bdJg8+tHWBxGY16n4+4dVKIxPc3/159O8POV4Mo3MoL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3SMHEAAAA3QAAAA8AAAAAAAAAAAAAAAAAmAIAAGRycy9k&#10;b3ducmV2LnhtbFBLBQYAAAAABAAEAPUAAACJAwAAAAA=&#10;" fillcolor="#ff8021" strokecolor="windowText" strokeweight="3pt">
                          <v:stroke joinstyle="miter"/>
                        </v:oval>
                        <v:shape id="Dowolny kształt: Kształt 1189" o:spid="_x0000_s1033" style="position:absolute;left:132;top:4528;width:2182;height:1932;visibility:visible;mso-wrap-style:square;v-text-anchor:middle" coordsize="218115,19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ppMMA&#10;AADdAAAADwAAAGRycy9kb3ducmV2LnhtbERPS4vCMBC+L/gfwgje1rSCUqtRRFjRk+sD1NvQjG2x&#10;mXSbqPXfbxYWvM3H95zpvDWVeFDjSssK4n4EgjizuuRcwfHw9ZmAcB5ZY2WZFLzIwXzW+Zhiqu2T&#10;d/TY+1yEEHYpKii8r1MpXVaQQde3NXHgrrYx6ANscqkbfIZwU8lBFI2kwZJDQ4E1LQvKbvu7UbBN&#10;vtvB5XxiTz/x9bC7b4ar9UapXrddTEB4av1b/O9e6zA/Tsbw900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DppMMAAADdAAAADwAAAAAAAAAAAAAAAACYAgAAZHJzL2Rv&#10;d25yZXYueG1sUEsFBgAAAAAEAAQA9QAAAIgDAAAAAA==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febfa" strokecolor="windowText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Owal 1190" o:spid="_x0000_s1034" style="position:absolute;left:10157;top:6087;width:2061;height:2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SGsQA&#10;AADdAAAADwAAAGRycy9kb3ducmV2LnhtbESPQW/CMAyF70j8h8hIu0HaSZtGISBg2rTLDgV+gJWY&#10;tqJxqiYr3X79fEDiZus9v/d5vR19qwbqYxPYQL7IQBHb4BquDJxPH/M3UDEhO2wDk4FfirDdTCdr&#10;LFy4cUnDMVVKQjgWaKBOqSu0jrYmj3EROmLRLqH3mGTtK+16vEm4b/Vzlr1qjw1LQ40dHWqy1+OP&#10;N7DLS+s/y2+mvyYNNr/sw8v7aMzTbNytQCUa08N8v/5ygp8vhV++kR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Y0hrEAAAA3QAAAA8AAAAAAAAAAAAAAAAAmAIAAGRycy9k&#10;b3ducmV2LnhtbFBLBQYAAAAABAAEAPUAAACJAwAAAAA=&#10;" fillcolor="#ff8021" strokecolor="windowText" strokeweight="3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 w:rsidR="00030002"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Rutyny MK:</w:t>
            </w:r>
          </w:p>
          <w:p w:rsidR="00030002" w:rsidRPr="005B1F2B" w:rsidRDefault="004B5F9E" w:rsidP="00461A8C">
            <w:pPr>
              <w:pStyle w:val="Akapitzlist"/>
              <w:numPr>
                <w:ilvl w:val="0"/>
                <w:numId w:val="15"/>
              </w:numPr>
              <w:spacing w:before="0" w:line="276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Pomyśl- znajdź parę- podziel się</w:t>
            </w:r>
          </w:p>
          <w:p w:rsidR="00030002" w:rsidRPr="005B1F2B" w:rsidRDefault="00030002" w:rsidP="00461A8C">
            <w:pPr>
              <w:spacing w:line="276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Edukacja </w:t>
            </w:r>
            <w:r w:rsidR="004B5F9E"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polonistyczna</w:t>
            </w:r>
            <w:r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:</w:t>
            </w:r>
          </w:p>
          <w:p w:rsidR="00461A8C" w:rsidRPr="005B1F2B" w:rsidRDefault="00030002" w:rsidP="00461A8C">
            <w:pPr>
              <w:spacing w:line="276" w:lineRule="auto"/>
              <w:ind w:left="360"/>
              <w:rPr>
                <w:rFonts w:ascii="Verdana" w:eastAsia="Times New Roman" w:hAnsi="Verdana" w:cs="Segoe UI"/>
                <w:color w:val="4E67C8" w:themeColor="accent1"/>
                <w:sz w:val="24"/>
                <w:szCs w:val="24"/>
                <w:lang w:eastAsia="pl-PL"/>
              </w:rPr>
            </w:pPr>
            <w:r w:rsidRPr="005B1F2B">
              <w:rPr>
                <w:rFonts w:ascii="Verdana" w:eastAsia="Times New Roman" w:hAnsi="Verdana" w:cs="Segoe UI"/>
                <w:color w:val="4E67C8" w:themeColor="accent1"/>
                <w:sz w:val="24"/>
                <w:szCs w:val="24"/>
                <w:lang w:eastAsia="pl-PL"/>
              </w:rPr>
              <w:t>„</w:t>
            </w:r>
            <w:r w:rsidR="004B5F9E" w:rsidRPr="005B1F2B">
              <w:rPr>
                <w:rFonts w:ascii="Verdana" w:eastAsia="Times New Roman" w:hAnsi="Verdana" w:cs="Segoe UI"/>
                <w:color w:val="4E67C8" w:themeColor="accent1"/>
                <w:sz w:val="24"/>
                <w:szCs w:val="24"/>
                <w:lang w:eastAsia="pl-PL"/>
              </w:rPr>
              <w:t>Pomyśl, znajdź parę , podziel się</w:t>
            </w:r>
            <w:r w:rsidRPr="005B1F2B">
              <w:rPr>
                <w:rFonts w:ascii="Verdana" w:eastAsia="Times New Roman" w:hAnsi="Verdana" w:cs="Segoe UI"/>
                <w:color w:val="4E67C8" w:themeColor="accent1"/>
                <w:sz w:val="24"/>
                <w:szCs w:val="24"/>
                <w:lang w:eastAsia="pl-PL"/>
              </w:rPr>
              <w:t xml:space="preserve">” </w:t>
            </w:r>
          </w:p>
          <w:p w:rsidR="005B1F2B" w:rsidRDefault="005B1F2B" w:rsidP="005B1F2B">
            <w:pPr>
              <w:spacing w:line="276" w:lineRule="auto"/>
              <w:ind w:left="360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r w:rsidRPr="00D75A09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-823863</wp:posOffset>
                      </wp:positionH>
                      <wp:positionV relativeFrom="paragraph">
                        <wp:posOffset>1169035</wp:posOffset>
                      </wp:positionV>
                      <wp:extent cx="582930" cy="557530"/>
                      <wp:effectExtent l="95250" t="95250" r="83820" b="166370"/>
                      <wp:wrapNone/>
                      <wp:docPr id="1203" name="Grupa 54" descr="Miast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930" cy="557530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Dowolny kształt: Kształt 1204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tlCol="0" anchor="ctr"/>
                            </wps:wsp>
                            <wps:wsp>
                              <wps:cNvPr id="1205" name="Dowolny kształt: Kształt 1205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762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g:grpSp>
                              <wpg:cNvPr id="1206" name="Grupa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Prostokąt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7EA52">
                                      <a:lumMod val="75000"/>
                                    </a:srgb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208" name="Prostokąt: Zaokrąglone narożniki 1208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rgbClr val="F14124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209" name="Prostokąt: Zaokrąglone narożniki 1209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rgbClr val="FF8021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210" name="Prostokąt: Zaokrąglone narożniki 1210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rgbClr val="5ECCF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211" name="Prostokąt: Zaokrąglone narożniki 1211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FF8021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212" name="Prostokąt: Zaokrąglone narożniki 1212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FF8021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213" name="Prostokąt: Zaokrąglone narożniki 1213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FF8021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214" name="Prostokąt: Zaokrąglone narożniki 1214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FF8021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215" name="Prostokąt: Zaokrąglone narożniki 1215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FF8021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2" name="Prostokąt: Zaokrąglone narożniki 32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FF8021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3" name="Prostokąt: Zaokrąglone narożniki 33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FF8021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4" name="Prostokąt: Zaokrąglone narożniki 34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FF8021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5" name="Prostokąt: Zaokrąglone narożniki 35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F14124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6" name="Prostokąt: Zaokrąglone narożniki 36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F14124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7" name="Prostokąt: Zaokrąglone narożniki 37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8" name="Prostokąt: Zaokrąglone narożniki 38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9" name="Prostokąt: Zaokrąglone narożniki 39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40" name="Prostokąt: Zaokrąglone narożniki 40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5ECCF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41" name="Prostokąt: Zaokrąglone narożniki 41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5ECCF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42" name="Prostokąt: Zaokrąglone narożniki 42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5ECCF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43" name="Prostokąt: Zaokrąglone narożniki 43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5ECCF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44" name="Prostokąt: Zaokrąglone narożniki 44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5ECCF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45" name="Prostokąt: Zaokrąglone narożniki 45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5ECCF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46" name="Prostokąt: Zaokrąglone narożniki 46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5ECCF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47" name="Prostokąt: Zaokrąglone narożniki 47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5ECCF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49" name="Prostokąt: Zaokrąglone narożniki 49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5ECCF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50" name="Prostokąt: Zaokrąglone narożniki 50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rgbClr val="5ECCF3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51" name="Prostokąt: Zaokrąglone narożniki 51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52" name="Prostokąt: Zaokrąglone narożniki 52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3C491F" id="Grupa 54" o:spid="_x0000_s1026" alt="Miasto" style="position:absolute;margin-left:-64.85pt;margin-top:92.05pt;width:45.9pt;height:43.9pt;z-index:251825152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">
                      <v:shape id="Dowolny kształt: Kształt 1204" o:spid="_x0000_s1027" style="position:absolute;left:207;width:6109;height:6042;rotation:1372733fd;visibility:visible;mso-wrap-style:square;v-text-anchor:middle" coordsize="807828,984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1arMMA&#10;AADdAAAADwAAAGRycy9kb3ducmV2LnhtbERPyWrDMBC9B/IPYgK91XJDCcWJYkwXKOQQmuWQ22CN&#10;l8QauZISu39fFQq5zeOts8pH04kbOd9aVvCUpCCIS6tbrhUc9h+PLyB8QNbYWSYFP+QhX08nK8y0&#10;HfiLbrtQixjCPkMFTQh9JqUvGzLoE9sTR66yzmCI0NVSOxxiuOnkPE0X0mDLsaHBnl4bKi+7q1Gw&#10;2VRv55oH138f9Xshr9XJb6VSD7OxWIIINIa7+N/9qeP8efoM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1arMMAAADdAAAADwAAAAAAAAAAAAAAAACYAgAAZHJzL2Rv&#10;d25yZXYueG1sUEsFBgAAAAAEAAQA9QAAAIgD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indow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Dowolny kształt: Kształt 1205" o:spid="_x0000_s1028" style="position:absolute;left:910;top:736;width:4629;height:4667;rotation:1372733fd;visibility:visible;mso-wrap-style:square;v-text-anchor:middle" coordsize="1014074,1022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KGsMA&#10;AADdAAAADwAAAGRycy9kb3ducmV2LnhtbERPTWvCQBC9C/6HZQQvohsFJY2uIi1CLwG1hV6H7DSb&#10;mp1Ns1uT/ntXELzN433OZtfbWlyp9ZVjBfNZAoK4cLriUsHnx2GagvABWWPtmBT8k4fddjjYYKZd&#10;xye6nkMpYgj7DBWYEJpMSl8YsuhnriGO3LdrLYYI21LqFrsYbmu5SJKVtFhxbDDY0Kuh4nL+swp+&#10;i69jblI57/BtaX9Ck79Mulyp8ajfr0EE6sNT/HC/6zh/kSzh/k08QW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gKGsMAAADdAAAADwAAAAAAAAAAAAAAAACYAgAAZHJzL2Rv&#10;d25yZXYueG1sUEsFBgAAAAAEAAQA9QAAAIgDAAAAAA==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indow" strokecolor="windowText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Grupa 1206" o:spid="_x0000_s1029" style="position:absolute;top:11;width:5479;height:5638" coordorigin=",11" coordsize="5832,6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      <v:rect id="Prostokąt 1207" o:spid="_x0000_s1030" style="position:absolute;top:5108;width:5234;height:575;rotation:13727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y38IA&#10;AADdAAAADwAAAGRycy9kb3ducmV2LnhtbERPS2sCMRC+C/0PYQq9abYWdbs1igiCFC8+6Hl2M90s&#10;3UyWJOr67xtB8DYf33Pmy9624kI+NI4VvI8yEMSV0w3XCk7HzTAHESKyxtYxKbhRgOXiZTDHQrsr&#10;7+lyiLVIIRwKVGBi7AopQ2XIYhi5jjhxv85bjAn6WmqP1xRuWznOsqm02HBqMNjR2lD1dzhbBdtS&#10;/9zKc7neTfL+I5jPvP72O6XeXvvVF4hIfXyKH+6tTvPH2Qzu36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HLfwgAAAN0AAAAPAAAAAAAAAAAAAAAAAJgCAABkcnMvZG93&#10;bnJldi54bWxQSwUGAAAAAAQABAD1AAAAhwMAAAAA&#10;" fillcolor="#81d31a" stroked="f" strokeweight="1pt"/>
                        <v:roundrect id="Prostokąt: Zaokrąglone narożniki 1208" o:spid="_x0000_s1031" style="position:absolute;left:1293;top:11;width:1521;height:4915;rotation:1372733fd;visibility:visible;mso-wrap-style:square;v-text-anchor:middle" arcsize="80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3H18QA&#10;AADdAAAADwAAAGRycy9kb3ducmV2LnhtbESPQWvCQBCF7wX/wzKCl6KbbqGU6CoqFDxIRav3ITsm&#10;wexsyK4m/vvOodDbDO/Ne98sVoNv1IO6WAe28DbLQBEXwdVcWjj/fE0/QcWE7LAJTBaeFGG1HL0s&#10;MHeh5yM9TqlUEsIxRwtVSm2udSwq8hhnoSUW7Ro6j0nWrtSuw17CfaNNln1ojzVLQ4UtbSsqbqe7&#10;t2CO+n1zMHfcozkfNub23V9eydrJeFjPQSUa0r/573rnBN9kgivfyAh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9x9fEAAAA3QAAAA8AAAAAAAAAAAAAAAAAmAIAAGRycy9k&#10;b3ducmV2LnhtbFBLBQYAAAAABAAEAPUAAACJAwAAAAA=&#10;" fillcolor="#f14124" stroked="f" strokeweight="1pt">
                          <v:stroke joinstyle="miter"/>
                        </v:roundrect>
                        <v:roundrect id="Prostokąt: Zaokrąglone narożniki 1209" o:spid="_x0000_s1032" style="position:absolute;left:2127;top:3575;width:1521;height:1850;rotation:1372733fd;visibility:visible;mso-wrap-style:square;v-text-anchor:middle" arcsize="70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MKMAA&#10;AADdAAAADwAAAGRycy9kb3ducmV2LnhtbERP24rCMBB9F/yHMMK+aaqCaDWKCMLKyqLVDxia6QWb&#10;SW2ybf17s7Cwb3M419nselOJlhpXWlYwnUQgiFOrS84V3G/H8RKE88gaK8uk4EUOdtvhYIOxth1f&#10;qU18LkIIuxgVFN7XsZQuLcigm9iaOHCZbQz6AJtc6ga7EG4qOYuihTRYcmgosKZDQekj+TEK+vRy&#10;tuROnZP19/yry1pqn5lSH6N+vwbhqff/4j/3pw7zZ9EKfr8JJ8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7MKMAAAADdAAAADwAAAAAAAAAAAAAAAACYAgAAZHJzL2Rvd25y&#10;ZXYueG1sUEsFBgAAAAAEAAQA9QAAAIUDAAAAAA==&#10;" fillcolor="#ff8021" stroked="f" strokeweight="1pt">
                          <v:stroke joinstyle="miter"/>
                        </v:roundrect>
                        <v:roundrect id="Prostokąt: Zaokrąglone narożniki 1210" o:spid="_x0000_s1033" style="position:absolute;left:3917;top:2057;width:1521;height:3955;rotation:1372733fd;visibility:visible;mso-wrap-style:square;v-text-anchor:middle" arcsize="32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PqsYA&#10;AADdAAAADwAAAGRycy9kb3ducmV2LnhtbESPQWvCQBCF7wX/wzJCL0U3ehBNXaUI0l6kmBbPQ3aa&#10;Dc3OxuzWRH995yB4m+G9ee+b9XbwjbpQF+vABmbTDBRxGWzNlYHvr/1kCSomZItNYDJwpQjbzehp&#10;jbkNPR/pUqRKSQjHHA24lNpc61g68hinoSUW7Sd0HpOsXaVth72E+0bPs2yhPdYsDQ5b2jkqf4s/&#10;b2B5Or/4pjrg4VZkZe/3q893tzLmeTy8vYJKNKSH+X79YQV/PhN+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wPqsYAAADdAAAADwAAAAAAAAAAAAAAAACYAgAAZHJz&#10;L2Rvd25yZXYueG1sUEsFBgAAAAAEAAQA9QAAAIsDAAAAAA==&#10;" fillcolor="#5eccf3" stroked="f" strokeweight="1pt">
                          <v:stroke joinstyle="miter"/>
                        </v:roundrect>
                        <v:roundrect id="Prostokąt: Zaokrąglone narożniki 1211" o:spid="_x0000_s1034" style="position:absolute;left:4638;top:2184;width:531;height:57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Yu8MA&#10;AADdAAAADwAAAGRycy9kb3ducmV2LnhtbERP32vCMBB+H+x/CDfwTdMWkdEZyzYRRB04t70fzS0t&#10;ay61idr+90YQ9nYf38+bF71txJk6XztWkE4SEMSl0zUbBd9fq/EzCB+QNTaOScFAHorF48Mcc+0u&#10;/EnnQzAihrDPUUEVQptL6cuKLPqJa4kj9+s6iyHCzkjd4SWG20ZmSTKTFmuODRW29F5R+Xc4WQWb&#10;j6P5cQFnw3G/nb71y2G3NLVSo6f+9QVEoD78i+/utY7zszSF2zfx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qYu8MAAADdAAAADwAAAAAAAAAAAAAAAACYAgAAZHJzL2Rv&#10;d25yZXYueG1sUEsFBgAAAAAEAAQA9QAAAIgDAAAAAA==&#10;" fillcolor="#ff8021" stroked="f" strokeweight="1pt">
                          <v:stroke joinstyle="miter"/>
                        </v:roundrect>
                        <v:roundrect id="Prostokąt: Zaokrąglone narożniki 1212" o:spid="_x0000_s1035" style="position:absolute;left:5301;top:2438;width:531;height:57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GzMIA&#10;AADdAAAADwAAAGRycy9kb3ducmV2LnhtbERP32vCMBB+F/Y/hBv4pqlFRKpRtslgTAXn9P1ozrSs&#10;udQm0/a/N4Lg2318P2++bG0lLtT40rGC0TABQZw7XbJRcPj9HExB+ICssXJMCjrysFy89OaYaXfl&#10;H7rsgxExhH2GCooQ6kxKnxdk0Q9dTRy5k2sshggbI3WD1xhuK5kmyURaLDk2FFjTR0H53/7fKvje&#10;ns3RBZx05916/N6uus3KlEr1X9u3GYhAbXiKH+4vHeenoxTu38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AbMwgAAAN0AAAAPAAAAAAAAAAAAAAAAAJgCAABkcnMvZG93&#10;bnJldi54bWxQSwUGAAAAAAQABAD1AAAAhwMAAAAA&#10;" fillcolor="#ff8021" stroked="f" strokeweight="1pt">
                          <v:stroke joinstyle="miter"/>
                        </v:roundrect>
                        <v:roundrect id="Prostokąt: Zaokrąglone narożniki 1213" o:spid="_x0000_s1036" style="position:absolute;left:4377;top:2868;width:530;height:57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jV8MA&#10;AADdAAAADwAAAGRycy9kb3ducmV2LnhtbERP22oCMRB9L/gPYYS+aVYrIqtRvCAUbaHa+j5sxuzi&#10;ZrJuUt39e1MQ+jaHc53ZorGluFHtC8cKBv0EBHHmdMFGwc/3tjcB4QOyxtIxKWjJw2LeeZlhqt2d&#10;D3Q7BiNiCPsUFeQhVKmUPsvJou+7ijhyZ1dbDBHWRuoa7zHclnKYJGNpseDYkGNF65yyy/HXKth9&#10;Xs3JBRy316/9aNVs2o+NKZR67TbLKYhATfgXP93vOs4fDt7g75t4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SjV8MAAADdAAAADwAAAAAAAAAAAAAAAACYAgAAZHJzL2Rv&#10;d25yZXYueG1sUEsFBgAAAAAEAAQA9QAAAIgDAAAAAA==&#10;" fillcolor="#ff8021" stroked="f" strokeweight="1pt">
                          <v:stroke joinstyle="miter"/>
                        </v:roundrect>
                        <v:roundrect id="Prostokąt: Zaokrąglone narożniki 1214" o:spid="_x0000_s1037" style="position:absolute;left:5040;top:3121;width:530;height:576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7I8IA&#10;AADdAAAADwAAAGRycy9kb3ducmV2LnhtbERP24rCMBB9F/Yfwizsm6aKyFKN4q4sLOqC1/ehGdOy&#10;zaQ2Udu/N4Lg2xzOdSazxpbiSrUvHCvo9xIQxJnTBRsFh/1P9xOED8gaS8ekoCUPs+lbZ4Kpdjfe&#10;0nUXjIgh7FNUkIdQpVL6LCeLvucq4sidXG0xRFgbqWu8xXBbykGSjKTFgmNDjhV955T97y5WwfLv&#10;bI4u4Kg9b1bDr2bRrhemUOrjvZmPQQRqwkv8dP/qOH/QH8Ljm3iC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TsjwgAAAN0AAAAPAAAAAAAAAAAAAAAAAJgCAABkcnMvZG93&#10;bnJldi54bWxQSwUGAAAAAAQABAD1AAAAhwMAAAAA&#10;" fillcolor="#ff8021" stroked="f" strokeweight="1pt">
                          <v:stroke joinstyle="miter"/>
                        </v:roundrect>
                        <v:roundrect id="Prostokąt: Zaokrąglone narożniki 1215" o:spid="_x0000_s1038" style="position:absolute;left:4774;top:3817;width:530;height:57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euMMA&#10;AADdAAAADwAAAGRycy9kb3ducmV2LnhtbERP22oCMRB9L/gPYYS+aVapIqtRvCAUbaHa+j5sxuzi&#10;ZrJuUt39e1MQ+jaHc53ZorGluFHtC8cKBv0EBHHmdMFGwc/3tjcB4QOyxtIxKWjJw2LeeZlhqt2d&#10;D3Q7BiNiCPsUFeQhVKmUPsvJou+7ijhyZ1dbDBHWRuoa7zHclnKYJGNpseDYkGNF65yyy/HXKth9&#10;Xs3JBRy316/926rZtB8bUyj12m2WUxCBmvAvfrrfdZw/HIzg75t4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GeuMMAAADdAAAADwAAAAAAAAAAAAAAAACYAgAAZHJzL2Rv&#10;d25yZXYueG1sUEsFBgAAAAAEAAQA9QAAAIgDAAAAAA==&#10;" fillcolor="#ff8021" stroked="f" strokeweight="1pt">
                          <v:stroke joinstyle="miter"/>
                        </v:roundrect>
                        <v:roundrect id="Prostokąt: Zaokrąglone narożniki 32" o:spid="_x0000_s1039" style="position:absolute;left:4512;top:4500;width:531;height:57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aNsQA&#10;AADbAAAADwAAAGRycy9kb3ducmV2LnhtbESP3WoCMRSE7wXfIZyCdzVbLVJWo1RFkKpQf3p/2Jxm&#10;l25O1k3U3bc3QsHLYWa+YSazxpbiSrUvHCt46ycgiDOnCzYKTsfV6wcIH5A1lo5JQUseZtNuZ4Kp&#10;djfe0/UQjIgQ9ikqyEOoUil9lpNF33cVcfR+XW0xRFkbqWu8Rbgt5SBJRtJiwXEhx4oWOWV/h4tV&#10;8LU7mx8XcNSevzfv82bZbpemUKr30nyOQQRqwjP8315rBcMB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mjbEAAAA2wAAAA8AAAAAAAAAAAAAAAAAmAIAAGRycy9k&#10;b3ducmV2LnhtbFBLBQYAAAAABAAEAPUAAACJAwAAAAA=&#10;" fillcolor="#ff8021" stroked="f" strokeweight="1pt">
                          <v:stroke joinstyle="miter"/>
                        </v:roundrect>
                        <v:roundrect id="Prostokąt: Zaokrąglone narożniki 33" o:spid="_x0000_s1040" style="position:absolute;left:4110;top:3563;width:531;height:57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/rcQA&#10;AADbAAAADwAAAGRycy9kb3ducmV2LnhtbESP3WoCMRSE7wXfIZyCdzVbLVJWo1RFkKpQf3p/2Jxm&#10;l25O1k3U3bc3QsHLYWa+YSazxpbiSrUvHCt46ycgiDOnCzYKTsfV6wcIH5A1lo5JQUseZtNuZ4Kp&#10;djfe0/UQjIgQ9ikqyEOoUil9lpNF33cVcfR+XW0xRFkbqWu8Rbgt5SBJRtJiwXEhx4oWOWV/h4tV&#10;8LU7mx8XcNSevzfv82bZbpemUKr30nyOQQRqwjP8315rBcMh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kP63EAAAA2wAAAA8AAAAAAAAAAAAAAAAAmAIAAGRycy9k&#10;b3ducmV2LnhtbFBLBQYAAAAABAAEAPUAAACJAwAAAAA=&#10;" fillcolor="#ff8021" stroked="f" strokeweight="1pt">
                          <v:stroke joinstyle="miter"/>
                        </v:roundrect>
                        <v:roundrect id="Prostokąt: Zaokrąglone narożniki 34" o:spid="_x0000_s1041" style="position:absolute;left:3849;top:4247;width:530;height:57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2n2cQA&#10;AADbAAAADwAAAGRycy9kb3ducmV2LnhtbESPQWvCQBSE70L/w/KE3nSjFZHoGlqlUNoK1ur9kX1u&#10;QrNvk+xWk3/fLQgeh5n5hlllna3EhVpfOlYwGScgiHOnSzYKjt+vowUIH5A1Vo5JQU8esvXDYIWp&#10;dlf+osshGBEh7FNUUIRQp1L6vCCLfuxq4uidXWsxRNkaqVu8Rrit5DRJ5tJiyXGhwJo2BeU/h1+r&#10;4H3XmJMLOO+b/cfspdv2n1tTKvU47J6XIAJ14R6+td+0gqcZ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p9nEAAAA2wAAAA8AAAAAAAAAAAAAAAAAmAIAAGRycy9k&#10;b3ducmV2LnhtbFBLBQYAAAAABAAEAPUAAACJAwAAAAA=&#10;" fillcolor="#ff8021" stroked="f" strokeweight="1pt">
                          <v:stroke joinstyle="miter"/>
                        </v:roundrect>
                        <v:roundrect id="Prostokąt: Zaokrąglone narożniki 35" o:spid="_x0000_s1042" style="position:absolute;left:4232;top:5231;width:531;height:57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oIcUA&#10;AADbAAAADwAAAGRycy9kb3ducmV2LnhtbESPS2vCQBSF9wX/w3AFN1IntfggdRLaSqmUbrS6cHfJ&#10;3GaimTshM9X47x1B6PJwHh9nkXe2FidqfeVYwdMoAUFcOF1xqWD78/E4B+EDssbaMSm4kIc86z0s&#10;MNXuzGs6bUIp4gj7FBWYEJpUSl8YsuhHriGO3q9rLYYo21LqFs9x3NZynCRTabHiSDDY0Luh4rj5&#10;s5G7fivM5/dsabW0h6/heL/TbqLUoN+9voAI1IX/8L290gqeJ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ighxQAAANsAAAAPAAAAAAAAAAAAAAAAAJgCAABkcnMv&#10;ZG93bnJldi54bWxQSwUGAAAAAAQABAD1AAAAigMAAAAA&#10;" fillcolor="#f14124" stroked="f" strokeweight="1pt">
                          <v:stroke joinstyle="miter"/>
                        </v:roundrect>
                        <v:roundrect id="Prostokąt: Zaokrąglone narożniki 36" o:spid="_x0000_s1043" style="position:absolute;left:3569;top:4977;width:531;height:576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2VsUA&#10;AADbAAAADwAAAGRycy9kb3ducmV2LnhtbESPzWrCQBSF94LvMFzBjdRJlVpJnYS2Iop0o7WL7i6Z&#10;20w0cydkRk3fviMUXB7Oz8dZ5J2txYVaXzlW8DhOQBAXTldcKjh8rh7mIHxA1lg7JgW/5CHP+r0F&#10;ptpdeUeXfShFHGGfogITQpNK6QtDFv3YNcTR+3GtxRBlW0rd4jWO21pOkmQmLVYcCQYbejdUnPZn&#10;G7m7t8KsP56XVkt73I4m31/aPSk1HHSvLyACdeEe/m9vtILpDG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LZWxQAAANsAAAAPAAAAAAAAAAAAAAAAAJgCAABkcnMv&#10;ZG93bnJldi54bWxQSwUGAAAAAAQABAD1AAAAigMAAAAA&#10;" fillcolor="#f14124" stroked="f" strokeweight="1pt">
                          <v:stroke joinstyle="miter"/>
                        </v:roundrect>
                        <v:roundrect id="Prostokąt: Zaokrąglone narożniki 37" o:spid="_x0000_s1044" style="position:absolute;left:2459;top:3705;width:531;height:634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bJ8EA&#10;AADbAAAADwAAAGRycy9kb3ducmV2LnhtbESPS4vCMBSF94L/IVzBnabqoKU2iiiCqxl8LLq8NNc+&#10;bG5KE7Xz7ycDA7M8fOfBSbe9acSLOldZVjCbRiCIc6srLhTcrsdJDMJ5ZI2NZVLwTQ62m+EgxUTb&#10;N5/pdfGFCCXsElRQet8mUrq8JINualviwO62M+iD7AqpO3yHctPIeRQtpcGKw0KJLe1Lyh+Xpwkj&#10;1/oDA8vqW2wOceZOX5+UKTUe9bs1CE+9/zf/pU9awWIFv1/C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hmyfBAAAA2wAAAA8AAAAAAAAAAAAAAAAAmAIAAGRycy9kb3du&#10;cmV2LnhtbFBLBQYAAAAABAAEAPUAAACGAwAAAAA=&#10;" fillcolor="window" stroked="f" strokeweight="1pt">
                          <v:stroke joinstyle="miter"/>
                        </v:roundrect>
                        <v:roundrect id="Prostokąt: Zaokrąglone narożniki 38" o:spid="_x0000_s1045" style="position:absolute;left:3119;top:3958;width:531;height:634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PVb8A&#10;AADbAAAADwAAAGRycy9kb3ducmV2LnhtbERPTWvCQBC9F/wPywjemk1rKSFmlaIInlpqcshxyE6T&#10;2OxsyG41/vvOodDj430Xu9kN6kpT6D0beEpSUMSNtz23Bqry+JiBChHZ4uCZDNwpwG67eCgwt/7G&#10;n3Q9x1ZJCIccDXQxjrnWoenIYUj8SCzcl58cRoFTq+2ENwl3g35O01ftsGdp6HCkfUfN9/nHSUl5&#10;eUHh6kuVuUNWh9PHO9XGrJbz2wZUpDn+i//cJ2tgLWPli/wAv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Pg9VvwAAANsAAAAPAAAAAAAAAAAAAAAAAJgCAABkcnMvZG93bnJl&#10;di54bWxQSwUGAAAAAAQABAD1AAAAhAMAAAAA&#10;" fillcolor="window" stroked="f" strokeweight="1pt">
                          <v:stroke joinstyle="miter"/>
                        </v:roundrect>
                        <v:roundrect id="Prostokąt: Zaokrąglone narożniki 39" o:spid="_x0000_s1046" style="position:absolute;left:2143;top:4611;width:1184;height:576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qzsEA&#10;AADbAAAADwAAAGRycy9kb3ducmV2LnhtbESPS4vCMBSF94L/IVzBnabqILU2iiiCqxl8LLq8NNc+&#10;bG5KE7Xz7ycDA7M8fOfBSbe9acSLOldZVjCbRiCIc6srLhTcrsdJDMJ5ZI2NZVLwTQ62m+EgxUTb&#10;N5/pdfGFCCXsElRQet8mUrq8JINualviwO62M+iD7AqpO3yHctPIeRQtpcGKw0KJLe1Lyh+Xpwkj&#10;1/oDA8vqW2wOceZOX5+UKTUe9bs1CE+9/zf/pU9awWIFv1/C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yqs7BAAAA2wAAAA8AAAAAAAAAAAAAAAAAmAIAAGRycy9kb3du&#10;cmV2LnhtbFBLBQYAAAAABAAEAPUAAACGAwAAAAA=&#10;" fillcolor="window" stroked="f" strokeweight="1pt">
                          <v:stroke joinstyle="miter"/>
                        </v:roundrect>
                        <v:roundrect id="Prostokąt: Zaokrąglone narożniki 40" o:spid="_x0000_s1047" style="position:absolute;left:2097;top:310;width:530;height:634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kxeb4A&#10;AADbAAAADwAAAGRycy9kb3ducmV2LnhtbERPy4rCMBTdD/gP4QqzG1NlGIZqFBFEZ+mz20tzbYvN&#10;TU1Sm/l7sxiY5eG8F6toWvEk5xvLCqaTDARxaXXDlYLzafvxDcIHZI2tZVLwSx5Wy9HbAnNtBz7Q&#10;8xgqkULY56igDqHLpfRlTQb9xHbEibtZZzAk6CqpHQ4p3LRylmVf0mDDqaHGjjY1lfdjbxS463Y6&#10;YF/Enz5eiuxRrPmyG5R6H8f1HESgGP7Ff+69VvCZ1qcv6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pMXm+AAAA2wAAAA8AAAAAAAAAAAAAAAAAmAIAAGRycy9kb3ducmV2&#10;LnhtbFBLBQYAAAAABAAEAPUAAACDAwAAAAA=&#10;" fillcolor="#5eccf3" stroked="f" strokeweight="1pt">
                          <v:stroke joinstyle="miter"/>
                        </v:roundrect>
                        <v:roundrect id="Prostokąt: Zaokrąglone narożniki 41" o:spid="_x0000_s1048" style="position:absolute;left:2757;top:562;width:530;height:63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U4sIA&#10;AADbAAAADwAAAGRycy9kb3ducmV2LnhtbESPQWvCQBSE7wX/w/IKvdVNSpGSuooUpHpUa3N9ZF+T&#10;0OzbuLsx6793BcHjMDPfMPNlNJ04k/OtZQX5NANBXFndcq3g57B+/QDhA7LGzjIpuJCH5WLyNMdC&#10;25F3dN6HWiQI+wIVNCH0hZS+asign9qeOHl/1hkMSbpaaodjgptOvmXZTBpsOS002NNXQ9X/fjAK&#10;3O86H3Eo43aIxzI7lSs+fo9KvTzH1SeIQDE8wvf2Rit4z+H2Jf0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ZTiwgAAANsAAAAPAAAAAAAAAAAAAAAAAJgCAABkcnMvZG93&#10;bnJldi54bWxQSwUGAAAAAAQABAD1AAAAhwMAAAAA&#10;" fillcolor="#5eccf3" stroked="f" strokeweight="1pt">
                          <v:stroke joinstyle="miter"/>
                        </v:roundrect>
                        <v:roundrect id="Prostokąt: Zaokrąglone narożniki 42" o:spid="_x0000_s1049" style="position:absolute;left:1822;top:1029;width:530;height:634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KlcIA&#10;AADbAAAADwAAAGRycy9kb3ducmV2LnhtbESPQWsCMRSE74X+h/AK3mpWkVJWo0hB1KO2utfH5rm7&#10;dPOyJlk3/vtGEHocZuYbZrGKphU3cr6xrGAyzkAQl1Y3XCn4+d68f4LwAVlja5kU3MnDavn6ssBc&#10;24EPdDuGSiQI+xwV1CF0uZS+rMmgH9uOOHkX6wyGJF0ltcMhwU0rp1n2IQ02nBZq7OirpvL32BsF&#10;7ryZDNgXcd/HU5FdizWftoNSo7e4noMIFMN/+NneaQWzKTy+p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wqVwgAAANsAAAAPAAAAAAAAAAAAAAAAAJgCAABkcnMvZG93&#10;bnJldi54bWxQSwUGAAAAAAQABAD1AAAAhwMAAAAA&#10;" fillcolor="#5eccf3" stroked="f" strokeweight="1pt">
                          <v:stroke joinstyle="miter"/>
                        </v:roundrect>
                        <v:roundrect id="Prostokąt: Zaokrąglone narożniki 43" o:spid="_x0000_s1050" style="position:absolute;left:2482;top:1281;width:530;height:63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vDsMA&#10;AADbAAAADwAAAGRycy9kb3ducmV2LnhtbESPzWrDMBCE74W8g9hCbo2cpoTgRgkhEJIemz9fF2tr&#10;m1orV5Jj9e2rQiDHYWa+YZbraFpxI+cbywqmkwwEcWl1w5WC82n3sgDhA7LG1jIp+CUP69XoaYm5&#10;tgN/0u0YKpEg7HNUUIfQ5VL6siaDfmI74uR9WWcwJOkqqR0OCW5a+Zplc2mw4bRQY0fbmsrvY28U&#10;uOtuOmBfxI8+Xorsp9jwZT8oNX6Om3cQgWJ4hO/tg1bwNoP/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uvDsMAAADbAAAADwAAAAAAAAAAAAAAAACYAgAAZHJzL2Rv&#10;d25yZXYueG1sUEsFBgAAAAAEAAQA9QAAAIgDAAAAAA==&#10;" fillcolor="#5eccf3" stroked="f" strokeweight="1pt">
                          <v:stroke joinstyle="miter"/>
                        </v:roundrect>
                        <v:roundrect id="Prostokąt: Zaokrąglone narożniki 44" o:spid="_x0000_s1051" style="position:absolute;left:1546;top:1747;width:531;height:63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3esIA&#10;AADbAAAADwAAAGRycy9kb3ducmV2LnhtbESPQWsCMRSE74X+h/AK3mpWkVJWo0hB1GO1utfH5rm7&#10;dPOyJlk3/feNIHgcZuYbZrGKphU3cr6xrGAyzkAQl1Y3XCn4OW7eP0H4gKyxtUwK/sjDavn6ssBc&#10;24G/6XYIlUgQ9jkqqEPocil9WZNBP7YdcfIu1hkMSbpKaodDgptWTrPsQxpsOC3U2NFXTeXvoTcK&#10;3HkzGbAv4r6PpyK7Fms+bQelRm9xPQcRKIZn+NHeaQWzGdy/p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jd6wgAAANsAAAAPAAAAAAAAAAAAAAAAAJgCAABkcnMvZG93&#10;bnJldi54bWxQSwUGAAAAAAQABAD1AAAAhwMAAAAA&#10;" fillcolor="#5eccf3" stroked="f" strokeweight="1pt">
                          <v:stroke joinstyle="miter"/>
                        </v:roundrect>
                        <v:roundrect id="Prostokąt: Zaokrąglone narożniki 45" o:spid="_x0000_s1052" style="position:absolute;left:2206;top:2000;width:531;height:63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S4cMA&#10;AADbAAAADwAAAGRycy9kb3ducmV2LnhtbESPzWrDMBCE74W8g9hCbo2ckobgRgkhEJIemz9fF2tr&#10;m1orV5Jj9e2rQiDHYWa+YZbraFpxI+cbywqmkwwEcWl1w5WC82n3sgDhA7LG1jIp+CUP69XoaYm5&#10;tgN/0u0YKpEg7HNUUIfQ5VL6siaDfmI74uR9WWcwJOkqqR0OCW5a+Zplc2mw4bRQY0fbmsrvY28U&#10;uOtuOmBfxI8+Xorsp9jwZT8oNX6Om3cQgWJ4hO/tg1Ywe4P/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6S4cMAAADbAAAADwAAAAAAAAAAAAAAAACYAgAAZHJzL2Rv&#10;d25yZXYueG1sUEsFBgAAAAAEAAQA9QAAAIgDAAAAAA==&#10;" fillcolor="#5eccf3" stroked="f" strokeweight="1pt">
                          <v:stroke joinstyle="miter"/>
                        </v:roundrect>
                        <v:roundrect id="Prostokąt: Zaokrąglone narożniki 46" o:spid="_x0000_s1053" style="position:absolute;left:1267;top:2478;width:530;height:63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MlsIA&#10;AADbAAAADwAAAGRycy9kb3ducmV2LnhtbESPQWsCMRSE74X+h/AK3mrWIlJWo0hBrEdtda+PzXN3&#10;6eZlTbJu/PdGEHocZuYbZrGKphVXcr6xrGAyzkAQl1Y3XCn4/dm8f4LwAVlja5kU3MjDavn6ssBc&#10;24H3dD2ESiQI+xwV1CF0uZS+rMmgH9uOOHln6wyGJF0ltcMhwU0rP7JsJg02nBZq7OirpvLv0BsF&#10;7rSZDNgXcdfHY5FdijUft4NSo7e4noMIFMN/+Nn+1gqmM3h8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AyWwgAAANsAAAAPAAAAAAAAAAAAAAAAAJgCAABkcnMvZG93&#10;bnJldi54bWxQSwUGAAAAAAQABAD1AAAAhwMAAAAA&#10;" fillcolor="#5eccf3" stroked="f" strokeweight="1pt">
                          <v:stroke joinstyle="miter"/>
                        </v:roundrect>
                        <v:roundrect id="Prostokąt: Zaokrąglone narożniki 47" o:spid="_x0000_s1054" style="position:absolute;left:1927;top:2731;width:530;height:634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pDcMA&#10;AADbAAAADwAAAGRycy9kb3ducmV2LnhtbESPzWrDMBCE74W8g9hCbo2cEprgRgkhEJIemz9fF2tr&#10;m1orV5Jj9e2rQiDHYWa+YZbraFpxI+cbywqmkwwEcWl1w5WC82n3sgDhA7LG1jIp+CUP69XoaYm5&#10;tgN/0u0YKpEg7HNUUIfQ5VL6siaDfmI74uR9WWcwJOkqqR0OCW5a+Zplb9Jgw2mhxo62NZXfx94o&#10;cNfddMC+iB99vBTZT7Hhy35QavwcN+8gAsXwCN/bB61gNof/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CpDcMAAADbAAAADwAAAAAAAAAAAAAAAACYAgAAZHJzL2Rv&#10;d25yZXYueG1sUEsFBgAAAAAEAAQA9QAAAIgDAAAAAA==&#10;" fillcolor="#5eccf3" stroked="f" strokeweight="1pt">
                          <v:stroke joinstyle="miter"/>
                        </v:roundrect>
                        <v:roundrect id="Prostokąt: Zaokrąglone narożniki 49" o:spid="_x0000_s1055" style="position:absolute;left:996;top:3185;width:531;height:63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Y5MMA&#10;AADbAAAADwAAAGRycy9kb3ducmV2LnhtbESPzWrDMBCE74W8g9hCbo2cEkriRgkhEJIemz9fF2tr&#10;m1orV5Jj9e2rQiDHYWa+YZbraFpxI+cbywqmkwwEcWl1w5WC82n3MgfhA7LG1jIp+CUP69XoaYm5&#10;tgN/0u0YKpEg7HNUUIfQ5VL6siaDfmI74uR9WWcwJOkqqR0OCW5a+Zplb9Jgw2mhxo62NZXfx94o&#10;cNfddMC+iB99vBTZT7Hhy35QavwcN+8gAsXwCN/bB61gtoD/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OY5MMAAADbAAAADwAAAAAAAAAAAAAAAACYAgAAZHJzL2Rv&#10;d25yZXYueG1sUEsFBgAAAAAEAAQA9QAAAIgDAAAAAA==&#10;" fillcolor="#5eccf3" stroked="f" strokeweight="1pt">
                          <v:stroke joinstyle="miter"/>
                        </v:roundrect>
                        <v:roundrect id="Prostokąt: Zaokrąglone narożniki 50" o:spid="_x0000_s1056" style="position:absolute;left:1656;top:3438;width:531;height:634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npL4A&#10;AADbAAAADwAAAGRycy9kb3ducmV2LnhtbERPy4rCMBTdD/gP4QqzG1OFGYZqFBFEZ+mz20tzbYvN&#10;TU1Sm/l7sxiY5eG8F6toWvEk5xvLCqaTDARxaXXDlYLzafvxDcIHZI2tZVLwSx5Wy9HbAnNtBz7Q&#10;8xgqkULY56igDqHLpfRlTQb9xHbEibtZZzAk6CqpHQ4p3LRylmVf0mDDqaHGjjY1lfdjbxS463Y6&#10;YF/Enz5eiuxRrPmyG5R6H8f1HESgGP7Ff+69VvCZ1qcv6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wp6S+AAAA2wAAAA8AAAAAAAAAAAAAAAAAmAIAAGRycy9kb3ducmV2&#10;LnhtbFBLBQYAAAAABAAEAPUAAACDAwAAAAA=&#10;" fillcolor="#5eccf3" stroked="f" strokeweight="1pt">
                          <v:stroke joinstyle="miter"/>
                        </v:roundrect>
                        <v:roundrect id="Prostokąt: Zaokrąglone narożniki 51" o:spid="_x0000_s1057" style="position:absolute;left:725;top:3892;width:531;height:63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DaMEA&#10;AADbAAAADwAAAGRycy9kb3ducmV2LnhtbESPzYrCMBSF94LvEK7gTlPFGUo1LaIIrmbQuujy0lzb&#10;anNTmqidt58MCLM8fOeHs8kG04on9a6xrGAxj0AQl1Y3XCm45IdZDMJ5ZI2tZVLwQw6ydDzaYKLt&#10;i0/0PPtKhBJ2CSqove8SKV1Zk0E3tx1xYFfbG/RB9pXUPb5CuWnlMoo+pcGGw0KNHe1qKu/nhwkj&#10;+W2FgRW3S2z2ceGO319UKDWdDNs1CE+D/ze/00et4GMBf1/CD5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bQ2jBAAAA2wAAAA8AAAAAAAAAAAAAAAAAmAIAAGRycy9kb3du&#10;cmV2LnhtbFBLBQYAAAAABAAEAPUAAACGAwAAAAA=&#10;" fillcolor="window" stroked="f" strokeweight="1pt">
                          <v:stroke joinstyle="miter"/>
                        </v:roundrect>
                        <v:roundrect id="Prostokąt: Zaokrąglone narożniki 52" o:spid="_x0000_s1058" style="position:absolute;left:1385;top:4145;width:531;height:635;rotation:1372733fd;visibility:visible;mso-wrap-style:square;v-text-anchor:middle" arcsize="1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dH8EA&#10;AADbAAAADwAAAGRycy9kb3ducmV2LnhtbESPzYrCMBSF94LvEK7gTlPFGUo1LaIIrmbQuujy0lzb&#10;anNTmqidt58MCLM8fOeHs8kG04on9a6xrGAxj0AQl1Y3XCm45IdZDMJ5ZI2tZVLwQw6ydDzaYKLt&#10;i0/0PPtKhBJ2CSqove8SKV1Zk0E3tx1xYFfbG/RB9pXUPb5CuWnlMoo+pcGGw0KNHe1qKu/nhwkj&#10;+W2FgRW3S2z2ceGO319UKDWdDNs1CE+D/ze/00et4GMJf1/CD5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J3R/BAAAA2wAAAA8AAAAAAAAAAAAAAAAAmAIAAGRycy9kb3du&#10;cmV2LnhtbFBLBQYAAAAABAAEAPUAAACGAwAAAAA=&#10;" fillcolor="window" stroked="f" strokeweight="1pt">
                          <v:stroke joinstyle="miter"/>
                        </v:roundrect>
                      </v:group>
                    </v:group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839488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1791970</wp:posOffset>
                  </wp:positionV>
                  <wp:extent cx="5181600" cy="3475990"/>
                  <wp:effectExtent l="0" t="0" r="0" b="0"/>
                  <wp:wrapTight wrapText="bothSides">
                    <wp:wrapPolygon edited="0">
                      <wp:start x="0" y="0"/>
                      <wp:lineTo x="0" y="21426"/>
                      <wp:lineTo x="21521" y="21426"/>
                      <wp:lineTo x="21521" y="0"/>
                      <wp:lineTo x="0" y="0"/>
                    </wp:wrapPolygon>
                  </wp:wrapTight>
                  <wp:docPr id="677" name="Obraz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IMG_208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0" cy="347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1A8C"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Zadano dzieciom pytanie j</w:t>
            </w:r>
            <w:r w:rsidR="004B5F9E"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ak rozumie</w:t>
            </w:r>
            <w:r w:rsidR="00461A8C"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ją</w:t>
            </w:r>
            <w:r w:rsidR="004B5F9E"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 xml:space="preserve"> cytat – „Jeśli wejdziesz między wrony musisz krakać tak, jak one”</w:t>
            </w:r>
            <w:r w:rsidR="00461A8C" w:rsidRPr="005B1F2B"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  <w:t>? Każdy miał samodzielnie zastanowić się na cytatem, następnie przemyśleć i przeanalizować to w parach, a później podzielić się swoimi odczuciami z innymi. Dzieci w ten sposób uczą się prezentować swój punkt widzenia, wypowiadania się na forum, a także nastawione są na słuchanie innych.</w:t>
            </w:r>
          </w:p>
          <w:p w:rsidR="00400407" w:rsidRDefault="00400407" w:rsidP="005B1F2B">
            <w:pPr>
              <w:spacing w:line="276" w:lineRule="auto"/>
              <w:ind w:left="360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</w:p>
          <w:p w:rsidR="005B1F2B" w:rsidRPr="005B1F2B" w:rsidRDefault="00111BF4" w:rsidP="005B1F2B">
            <w:pPr>
              <w:spacing w:line="276" w:lineRule="auto"/>
              <w:rPr>
                <w:rFonts w:ascii="Verdana" w:eastAsia="Times New Roman" w:hAnsi="Verdana" w:cs="Segoe UI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Segoe UI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5260975" cy="4663440"/>
                  <wp:effectExtent l="0" t="0" r="0" b="3810"/>
                  <wp:docPr id="680" name="Obraz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188008758_3909411369178241_7098404449282739685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975" cy="466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1F2B">
              <w:rPr>
                <w:rFonts w:ascii="Verdana" w:eastAsia="Times New Roman" w:hAnsi="Verdana" w:cs="Segoe U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152400</wp:posOffset>
                  </wp:positionV>
                  <wp:extent cx="5212080" cy="4259580"/>
                  <wp:effectExtent l="0" t="0" r="7620" b="7620"/>
                  <wp:wrapTight wrapText="bothSides">
                    <wp:wrapPolygon edited="0">
                      <wp:start x="0" y="0"/>
                      <wp:lineTo x="0" y="21542"/>
                      <wp:lineTo x="21553" y="21542"/>
                      <wp:lineTo x="21553" y="0"/>
                      <wp:lineTo x="0" y="0"/>
                    </wp:wrapPolygon>
                  </wp:wrapTight>
                  <wp:docPr id="678" name="Obraz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IMG_208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80" cy="425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0" w:type="pct"/>
            <w:shd w:val="clear" w:color="auto" w:fill="F14124" w:themeFill="accent6"/>
          </w:tcPr>
          <w:p w:rsidR="002133FA" w:rsidRPr="00D75A09" w:rsidRDefault="002133FA" w:rsidP="00446E02"/>
          <w:p w:rsidR="002133FA" w:rsidRDefault="002133FA" w:rsidP="00446E02"/>
          <w:p w:rsidR="001B78D3" w:rsidRPr="00D75A09" w:rsidRDefault="001B78D3" w:rsidP="00446E02"/>
          <w:p w:rsidR="001B78D3" w:rsidRPr="00D75A09" w:rsidRDefault="001B78D3" w:rsidP="00446E02"/>
          <w:p w:rsidR="00D3202D" w:rsidRPr="00D75A09" w:rsidRDefault="00D3202D" w:rsidP="00446E02"/>
          <w:p w:rsidR="001B78D3" w:rsidRPr="00D75A09" w:rsidRDefault="005B1F2B" w:rsidP="00446E02">
            <w:r w:rsidRPr="00D75A09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850752" behindDoc="1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737870</wp:posOffset>
                      </wp:positionV>
                      <wp:extent cx="526415" cy="687070"/>
                      <wp:effectExtent l="114300" t="95250" r="178435" b="151130"/>
                      <wp:wrapTight wrapText="bothSides">
                        <wp:wrapPolygon edited="0">
                          <wp:start x="12507" y="-2994"/>
                          <wp:lineTo x="-4690" y="-1797"/>
                          <wp:lineTo x="-3908" y="17368"/>
                          <wp:lineTo x="0" y="17368"/>
                          <wp:lineTo x="0" y="22159"/>
                          <wp:lineTo x="3127" y="25752"/>
                          <wp:lineTo x="10162" y="25752"/>
                          <wp:lineTo x="10943" y="24555"/>
                          <wp:lineTo x="28140" y="17967"/>
                          <wp:lineTo x="20323" y="-2994"/>
                          <wp:lineTo x="12507" y="-2994"/>
                        </wp:wrapPolygon>
                      </wp:wrapTight>
                      <wp:docPr id="54" name="Grupa 53" descr="Okn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415" cy="687070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Prostokąt: Zaokrąglone narożniki 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Prostokąt 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Prostokąt 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Dowolny kształt: Kształt 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Dowolny kształt: Kształt 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Prostokąt 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Łącznik prosty 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Okrąg: Pusty 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Prostokąt 1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6772E0" id="Grupa 53" o:spid="_x0000_s1026" alt="Okno" style="position:absolute;margin-left:6.2pt;margin-top:58.1pt;width:41.45pt;height:54.1pt;z-index:-251465728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">
                      <v:roundrect id="Prostokąt: Zaokrąglone narożniki 2" o:spid="_x0000_s1027" style="position:absolute;width:6400;height:8359;rotation:-1109989fd;visibility:visible;mso-wrap-style:square;v-text-anchor:middle" arcsize="188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BsIA&#10;AADaAAAADwAAAGRycy9kb3ducmV2LnhtbESP3YrCMBSE7xd8h3AEbxZN1fWHahQVlBW8qfoAh+bY&#10;FpuT0kStb28EwcthZr5h5svGlOJOtSssK+j3IhDEqdUFZwrOp213CsJ5ZI2lZVLwJAfLRetnjrG2&#10;D07ofvSZCBB2MSrIva9iKV2ak0HXsxVx8C62NuiDrDOpa3wEuCnlIIrG0mDBYSHHijY5pdfjzSgY&#10;7pNidJPmMNo2yWSc/u4O6z+jVKfdrGYgPDX+G/60/7WCAbyvh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1QsGwgAAANoAAAAPAAAAAAAAAAAAAAAAAJgCAABkcnMvZG93&#10;bnJldi54bWxQSwUGAAAAAAQABAD1AAAAhwMAAAAA&#10;" fillcolor="white [3212]" stroked="f" strokeweight="1pt">
                        <v:stroke joinstyle="miter"/>
                        <v:shadow on="t" color="black" opacity="26214f" origin="-.5,-.5" offset=".74836mm,.74836mm"/>
                        <v:path arrowok="t"/>
                        <o:lock v:ext="edit" aspectratio="t"/>
                      </v:roundrect>
                      <v:rect id="Prostokąt 3" o:spid="_x0000_s1028" style="position:absolute;left:806;top:926;width:4650;height:6497;rotation:-11099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xb8MA&#10;AADaAAAADwAAAGRycy9kb3ducmV2LnhtbESPQWvCQBSE70L/w/IKvelGCyLRVbTSUtEeagX19sg+&#10;s6HZtyG7TeK/dwWhx2FmvmFmi86WoqHaF44VDAcJCOLM6YJzBYef9/4EhA/IGkvHpOBKHhbzp94M&#10;U+1a/qZmH3IRIexTVGBCqFIpfWbIoh+4ijh6F1dbDFHWudQ1thFuSzlKkrG0WHBcMFjRm6Hsd/9n&#10;FUya7Tr7srt8dSovrTa4MR/Hs1Ivz91yCiJQF/7Dj/anVvAK9yvx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fxb8MAAADaAAAADwAAAAAAAAAAAAAAAACYAgAAZHJzL2Rv&#10;d25yZXYueG1sUEsFBgAAAAAEAAQA9QAAAIgDAAAAAA==&#10;" fillcolor="white [3212]" strokecolor="black [3213]" strokeweight="6pt"/>
                      <v:rect id="Prostokąt 4" o:spid="_x0000_s1029" style="position:absolute;left:1732;top:4363;width:3901;height:2728;rotation:-11099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E78UA&#10;AADaAAAADwAAAGRycy9kb3ducmV2LnhtbESPQWvCQBSE7wX/w/IKvZS6aaoiMatIijSIF23p+Zl9&#10;JqHZt2l2jfHfdwuCx2FmvmHS1WAa0VPnassKXscRCOLC6ppLBV+fm5c5COeRNTaWScGVHKyWo4cU&#10;E20vvKf+4EsRIOwSVFB53yZSuqIig25sW+LgnWxn0AfZlVJ3eAlw08g4imbSYM1hocKWsoqKn8PZ&#10;KJjmv/lx9/6cvc3j42Z6vs6+P3ZbpZ4eh/UChKfB38O3dq4VTOD/Sr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gTvxQAAANoAAAAPAAAAAAAAAAAAAAAAAJgCAABkcnMv&#10;ZG93bnJldi54bWxQSwUGAAAAAAQABAD1AAAAigMAAAAA&#10;" fillcolor="white [3212]" stroked="f" strokeweight="1pt"/>
                      <v:shape id="Dowolny kształt: Kształt 5" o:spid="_x0000_s1030" style="position:absolute;left:3233;top:4226;width:2404;height:3492;rotation:5354075fd;visibility:visible;mso-wrap-style:square;v-text-anchor:middle" coordsize="379622,55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ajMMA&#10;AADaAAAADwAAAGRycy9kb3ducmV2LnhtbESPQWvCQBSE74L/YXlCb7qxpSLRVURQCi2CaS/entln&#10;Etx9G7Nbk/bXu4LgcZiZb5j5srNGXKnxlWMF41ECgjh3uuJCwc/3ZjgF4QOyRuOYFPyRh+Wi35tj&#10;ql3Le7pmoRARwj5FBWUIdSqlz0uy6EeuJo7eyTUWQ5RNIXWDbYRbI1+TZCItVhwXSqxpXVJ+zn6t&#10;grfweflqaXf8p2K1yfzBbLdTo9TLoFvNQATqwjP8aH9oBe9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IajMMAAADaAAAADwAAAAAAAAAAAAAAAACYAgAAZHJzL2Rv&#10;d25yZXYueG1sUEsFBgAAAAAEAAQA9QAAAIgD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Dowolny kształt: Kształt 6" o:spid="_x0000_s1031" style="position:absolute;left:861;top:1028;width:4704;height:6464;rotation:-1109989fd;visibility:visible;mso-wrap-style:square;v-text-anchor:middle" coordsize="754881,103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XEcMA&#10;AADaAAAADwAAAGRycy9kb3ducmV2LnhtbESPT2vCQBTE7wW/w/IKvdWNlgSJrlKFlhZ6UVvPj+wz&#10;G8y+jdlt/nz7bkHwOMzMb5jVZrC16Kj1lWMFs2kCgrhwuuJSwffx7XkBwgdkjbVjUjCSh8168rDC&#10;XLue99QdQikihH2OCkwITS6lLwxZ9FPXEEfv7FqLIcq2lLrFPsJtLedJkkmLFccFgw3tDBWXw69V&#10;kL6YdOy2nz/X7cye3rukkFh/KfX0OLwuQQQawj18a39oBRn8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XEcMAAADaAAAADwAAAAAAAAAAAAAAAACYAgAAZHJzL2Rv&#10;d25yZXYueG1sUEsFBgAAAAAEAAQA9QAAAIgD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Prostokąt 7" o:spid="_x0000_s1032" style="position:absolute;left:741;top:1220;width:3901;height:2727;rotation:-11099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amMUA&#10;AADaAAAADwAAAGRycy9kb3ducmV2LnhtbESPQWvCQBSE70L/w/IKXqRuTNFK6iqiBEPJpbb0/My+&#10;JqHZtzG7mvjvuwWhx2FmvmFWm8E04kqdqy0rmE0jEMSF1TWXCj4/0qclCOeRNTaWScGNHGzWD6MV&#10;Jtr2/E7Xoy9FgLBLUEHlfZtI6YqKDLqpbYmD9207gz7IrpS6wz7ATSPjKFpIgzWHhQpb2lVU/Bwv&#10;RsE8O2enfD/ZPS/jUzq/3BZfh/xNqfHjsH0F4Wnw/+F7O9MKXuDv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JqYxQAAANoAAAAPAAAAAAAAAAAAAAAAAJgCAABkcnMv&#10;ZG93bnJldi54bWxQSwUGAAAAAAQABAD1AAAAigMAAAAA&#10;" fillcolor="white [3212]" stroked="f" strokeweight="1pt"/>
                      <v:line id="Łącznik prosty 8" o:spid="_x0000_s1033" style="position:absolute;rotation:1109989fd;flip:x;visibility:visible;mso-wrap-style:square" from="2668,2208" to="2685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Jga8EAAADaAAAADwAAAGRycy9kb3ducmV2LnhtbERPy2rCQBTdF/oPwy10VycGqjU6hlJa&#10;tAuFxsf6mrkmIZk7ITMm6d87i0KXh/NepaNpRE+dqywrmE4iEMS51RUXCo6Hr5c3EM4ja2wsk4Jf&#10;cpCuHx9WmGg78A/1mS9ECGGXoILS+zaR0uUlGXQT2xIH7mo7gz7ArpC6wyGEm0bGUTSTBisODSW2&#10;9FFSXmc3o4BP8/zTbPyijnevO758xye9Pyv1/DS+L0F4Gv2/+M+91QrC1nAl3AC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omBrwQAAANoAAAAPAAAAAAAAAAAAAAAA&#10;AKECAABkcnMvZG93bnJldi54bWxQSwUGAAAAAAQABAD5AAAAjwMAAAAA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Okrąg: Pusty 9" o:spid="_x0000_s1034" type="#_x0000_t23" style="position:absolute;left:2610;top:2782;width:334;height:334;rotation:-11099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kisQA&#10;AADaAAAADwAAAGRycy9kb3ducmV2LnhtbESPT2sCMRTE74V+h/AKvdVsWyp1NSuLRfBQKq4ePD6T&#10;t3/s5mXZRF2/fSMIPQ4z8xtmNh9sK87U+8axgtdRAoJYO9NwpWC3Xb58gvAB2WDrmBRcycM8e3yY&#10;YWrchTd0LkIlIoR9igrqELpUSq9rsuhHriOOXul6iyHKvpKmx0uE21a+JclYWmw4LtTY0aIm/Vuc&#10;rIKvPH8/HrFcbvYH/FnjQn9/XLVSz09DPgURaAj/4Xt7ZRRM4HYl3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5IrEAAAA2gAAAA8AAAAAAAAAAAAAAAAAmAIAAGRycy9k&#10;b3ducmV2LnhtbFBLBQYAAAAABAAEAPUAAACJAwAAAAA=&#10;" fillcolor="#f14124 [3209]" strokecolor="#f14124 [3209]" strokeweight="1pt">
                        <v:stroke joinstyle="miter"/>
                      </v:shape>
                      <v:rect id="Prostokąt 10" o:spid="_x0000_s1035" style="position:absolute;left:54;top:1145;width:4757;height:1080;rotation:-11099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5+sQA&#10;AADbAAAADwAAAGRycy9kb3ducmV2LnhtbESPQW/CMAyF75P4D5GRdhspHBgUAkIIJHbYYWwHuFmN&#10;aSoapzSBdvv182HSbrbe83ufl+ve1+pBbawCGxiPMlDERbAVlwa+PvcvM1AxIVusA5OBb4qwXg2e&#10;lpjb0PEHPY6pVBLCMUcDLqUm1zoWjjzGUWiIRbuE1mOStS21bbGTcF/rSZZNtceKpcFhQ1tHxfV4&#10;9wZ+JjQtz7Pd7vSa3W/vrpvzG1ljnof9ZgEqUZ/+zX/XB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OfrEAAAA2wAAAA8AAAAAAAAAAAAAAAAAmAIAAGRycy9k&#10;b3ducmV2LnhtbFBLBQYAAAAABAAEAPUAAACJAwAAAAA=&#10;" fillcolor="#ff8021 [3208]" stroked="f" strokeweight="1pt"/>
                      <w10:wrap type="tight"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50062B" w:rsidRPr="00D75A09" w:rsidRDefault="0050062B" w:rsidP="00446E02"/>
          <w:p w:rsidR="0050062B" w:rsidRPr="00D75A09" w:rsidRDefault="0050062B" w:rsidP="00446E02"/>
          <w:p w:rsidR="001B78D3" w:rsidRPr="00D75A09" w:rsidRDefault="001B78D3" w:rsidP="00446E02"/>
          <w:p w:rsidR="001B78D3" w:rsidRPr="00D75A09" w:rsidRDefault="001B78D3" w:rsidP="00446E02"/>
          <w:p w:rsidR="001B78D3" w:rsidRPr="00D75A09" w:rsidRDefault="001B78D3" w:rsidP="00446E02"/>
          <w:p w:rsidR="001914FD" w:rsidRPr="00D75A09" w:rsidRDefault="001914FD" w:rsidP="00446E02"/>
          <w:p w:rsidR="00DE0266" w:rsidRPr="00D75A09" w:rsidRDefault="00DE0266" w:rsidP="00446E02"/>
          <w:p w:rsidR="001914FD" w:rsidRPr="00D75A09" w:rsidRDefault="001914FD" w:rsidP="00446E02"/>
          <w:p w:rsidR="004B5F9E" w:rsidRDefault="00950015" w:rsidP="00446E02">
            <w:r w:rsidRPr="00D75A09">
              <w:rPr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4548FA39" wp14:editId="2A6D38D8">
                      <wp:extent cx="613987" cy="516082"/>
                      <wp:effectExtent l="19050" t="38100" r="110490" b="151130"/>
                      <wp:docPr id="1191" name="Grupa 46" descr="Fote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Dowolny kształt: Kształt 1192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Grupa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Dowolny kształt: Kształt 1194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Grupa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Owal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Owal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Owal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Chmura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Prostokąt: Zaokrąglone narożniki 1200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Prostokąt: Zaokrąglone narożniki 1201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Prostokąt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55934" id="Grupa 46" o:spid="_x0000_s1026" alt="Fotel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">
                      <v:shape id="Dowolny kształt: Kształt 1192" o:spid="_x0000_s1027" style="position:absolute;width:5786;height:4525;rotation:-1676860fd;visibility:visible;mso-wrap-style:square;v-text-anchor:middle" coordsize="630219,492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yqsQA&#10;AADdAAAADwAAAGRycy9kb3ducmV2LnhtbERPTWvCQBC9F/oflil4azbmUDS6SikKvSiNDVRvQ3bM&#10;BrOzIbtq/PddQfA2j/c58+VgW3Gh3jeOFYyTFARx5XTDtYLyd/0+AeEDssbWMSm4kYfl4vVljrl2&#10;Vy7osgu1iCHsc1RgQuhyKX1lyKJPXEccuaPrLYYI+1rqHq8x3LYyS9MPabHh2GCwoy9D1Wl3tgqa&#10;qvzLfsp0u5puDsVxX5rzbVMoNXobPmcgAg3hKX64v3WcP55mcP8mn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sqrEAAAA3QAAAA8AAAAAAAAAAAAAAAAAmAIAAGRycy9k&#10;b3ducmV2LnhtbFBLBQYAAAAABAAEAPUAAACJAw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Grupa 1193" o:spid="_x0000_s1028" style="position:absolute;left:579;top:595;width:4617;height:3906" coordorigin="579,595" coordsize="6971,5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      <v:shape id="Dowolny kształt: Kształt 1194" o:spid="_x0000_s1029" style="position:absolute;left:579;top:595;width:6971;height:4898;rotation:-1676860fd;visibility:visible;mso-wrap-style:square;v-text-anchor:middle" coordsize="697181,489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Fs8UA&#10;AADdAAAADwAAAGRycy9kb3ducmV2LnhtbERP22rCQBB9L/gPywi+1Y3Ba+oqKlikUqhakL4N2WkS&#10;zM6G7NZEv74rFPo2h3Od+bI1pbhS7QrLCgb9CARxanXBmYLP0/Z5CsJ5ZI2lZVJwIwfLRedpjom2&#10;DR/oevSZCCHsElSQe18lUro0J4OubyviwH3b2qAPsM6krrEJ4aaUcRSNpcGCQ0OOFW1ySi/HH6Mg&#10;nlzcm99/fL3uxvdmEq/Po/f9Walet129gPDU+n/xn3unw/zBbAiPb8IJ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UWzxQAAAN0AAAAPAAAAAAAAAAAAAAAAAJgCAABkcnMv&#10;ZG93bnJldi54bWxQSwUGAAAAAAQABAD1AAAAigM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Grupa 1195" o:spid="_x0000_s1030" style="position:absolute;left:978;top:599;width:6537;height:5893" coordorigin="978,599" coordsize="6536,5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        <v:oval id="Owal 1196" o:spid="_x0000_s1031" style="position:absolute;left:1509;top:599;width:5118;height:4458;rotation:-16768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Km8QA&#10;AADdAAAADwAAAGRycy9kb3ducmV2LnhtbERPS2vCQBC+F/wPywje6sYepI1ugo8KpTfTgHobs2MS&#10;zc6G7Nak/fXdQqG3+fies0wH04g7da62rGA2jUAQF1bXXCrIP3aPzyCcR9bYWCYFX+QgTUYPS4y1&#10;7XlP98yXIoSwi1FB5X0bS+mKigy6qW2JA3exnUEfYFdK3WEfwk0jn6JoLg3WHBoqbGlTUXHLPo2C&#10;4zlrr9/19tC/5zm9niTuyzUqNRkPqwUIT4P/F/+533SYP3uZw+834QS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AipvEAAAA3QAAAA8AAAAAAAAAAAAAAAAAmAIAAGRycy9k&#10;b3ducmV2LnhtbFBLBQYAAAAABAAEAPUAAACJAwAAAAA=&#10;" fillcolor="#5eccf3 [3205]" stroked="f" strokeweight="1pt">
                            <v:stroke joinstyle="miter"/>
                          </v:oval>
                          <v:oval id="Owal 1197" o:spid="_x0000_s1032" style="position:absolute;left:978;top:3653;width:1313;height:1431;rotation:-16768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/4cMA&#10;AADdAAAADwAAAGRycy9kb3ducmV2LnhtbERPTWvCQBC9F/oflil4qxtF0hpdRYKC9Ja0FrwN2XET&#10;zM6G7Ebjv+8WCr3N433OejvaVtyo941jBbNpAoK4crpho+Dr8/D6DsIHZI2tY1LwIA/bzfPTGjPt&#10;7lzQrQxGxBD2GSqoQ+gyKX1Vk0U/dR1x5C6utxgi7I3UPd5juG3lPElSabHh2FBjR3lN1bUcrILl&#10;wpyK4fsU0HQf53xIy7TY50pNXsbdCkSgMfyL/9xHHefPlm/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T/4cMAAADdAAAADwAAAAAAAAAAAAAAAACYAgAAZHJzL2Rv&#10;d25yZXYueG1sUEsFBgAAAAAEAAQA9QAAAIgDAAAAAA==&#10;" fillcolor="#f14124 [3209]" stroked="f" strokeweight="1pt">
                            <v:stroke joinstyle="miter"/>
                          </v:oval>
                          <v:oval id="Owal 1198" o:spid="_x0000_s1033" style="position:absolute;left:6073;top:1191;width:1313;height:1431;rotation:-16768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rk8UA&#10;AADdAAAADwAAAGRycy9kb3ducmV2LnhtbESPQWvDMAyF74P+B6PCbqvTMcKa1S0ldDB2S7YOdhOx&#10;6oTGcoidNvv302Gwm8R7eu/Tdj/7Xl1pjF1gA+tVBoq4CbZjZ+Dz4/XhGVRMyBb7wGTghyLsd4u7&#10;LRY23Liia52ckhCOBRpoUxoKrWPTkse4CgOxaOcwekyyjk7bEW8S7nv9mGW59tixNLQ4UNlSc6kn&#10;b2Dz5E7V9HVK6Ib373LK67w6lsbcL+fDC6hEc/o3/12/WcFfbwRXvpER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2uTxQAAAN0AAAAPAAAAAAAAAAAAAAAAAJgCAABkcnMv&#10;ZG93bnJldi54bWxQSwUGAAAAAAQABAD1AAAAigMAAAAA&#10;" fillcolor="#f14124 [3209]" stroked="f" strokeweight="1pt">
                            <v:stroke joinstyle="miter"/>
                          </v:oval>
                          <v:shape id="Chmura 40" o:spid="_x0000_s1034" style="position:absolute;left:1801;top:2980;width:5203;height:1881;rotation:-1676860fd;visibility:visible;mso-wrap-style:square;v-text-anchor:middle" coordsize="43256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KNcYA&#10;AADdAAAADwAAAGRycy9kb3ducmV2LnhtbERPS2vCQBC+F/oflin0UnRjbdWkrlJaBL1UfEA8Dtkx&#10;j2ZnQ3Yb4793C4Xe5uN7znzZm1p01LrSsoLRMAJBnFldcq7geFgNZiCcR9ZYWyYFV3KwXNzfzTHR&#10;9sI76vY+FyGEXYIKCu+bREqXFWTQDW1DHLizbQ36ANtc6hYvIdzU8jmKJtJgyaGhwIY+Csq+9z9G&#10;wVc3nj5VafZZmjSuqs3mtH1NX5R6fOjf30B46v2/+M+91mH+KI7h95tw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9KNcYAAADdAAAADwAAAAAAAAAAAAAAAACYAgAAZHJz&#10;L2Rvd25yZXYueG1sUEsFBgAAAAAEAAQA9QAAAIsD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Prostokąt: Zaokrąglone narożniki 1200" o:spid="_x0000_s1035" style="position:absolute;left:1902;top:4025;width:826;height:2467;rotation:-1676860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DQ8UA&#10;AADdAAAADwAAAGRycy9kb3ducmV2LnhtbESPT4vCMBDF7wt+hzCCl0XTCv7ZrlGKIAh7EKt4nm1m&#10;22IzKU2s9dtvBMHbDO+937xZbXpTi45aV1lWEE8iEMS51RUXCs6n3XgJwnlkjbVlUvAgB5v14GOF&#10;ibZ3PlKX+UIECLsEFZTeN4mULi/JoJvYhjhof7Y16MPaFlK3eA9wU8tpFM2lwYrDhRIb2paUX7Ob&#10;UTCL+StfnA83GU/T3y5KF5+Xw49So2GffoPw1Pu3+ZXe61A/IOH5TRhB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sNDxQAAAN0AAAAPAAAAAAAAAAAAAAAAAJgCAABkcnMv&#10;ZG93bnJldi54bWxQSwUGAAAAAAQABAD1AAAAigMAAAAA&#10;" fillcolor="#f14124 [3209]" stroked="f" strokeweight="1pt">
                            <v:stroke joinstyle="miter"/>
                          </v:roundrect>
                          <v:roundrect id="Prostokąt: Zaokrąglone narożniki 1201" o:spid="_x0000_s1036" style="position:absolute;left:6589;top:1780;width:826;height:2468;rotation:-1676860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m2MMA&#10;AADdAAAADwAAAGRycy9kb3ducmV2LnhtbERPTWvCQBC9F/wPywi9FN1NwKrRVYJQEHqQWul5zI5J&#10;MDsbsmuM/74rFHqbx/uc9Xawjeip87VjDclUgSAunKm51HD6/pgsQPiAbLBxTBoe5GG7Gb2sMTPu&#10;zl/UH0MpYgj7DDVUIbSZlL6oyKKfupY4chfXWQwRdqU0Hd5juG1kqtS7tFhzbKiwpV1FxfV4sxpm&#10;CS+L+elwk0man3uVz99+Dp9av46HfAUi0BD+xX/uvYnzU5XA8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m2MMAAADdAAAADwAAAAAAAAAAAAAAAACYAgAAZHJzL2Rv&#10;d25yZXYueG1sUEsFBgAAAAAEAAQA9QAAAIgDAAAAAA==&#10;" fillcolor="#f14124 [3209]" stroked="f" strokeweight="1pt">
                            <v:stroke joinstyle="miter"/>
                          </v:roundrect>
                          <v:rect id="Prostokąt 1202" o:spid="_x0000_s1037" style="position:absolute;left:2312;top:4044;width:5203;height:860;rotation:-16768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uYsIA&#10;AADdAAAADwAAAGRycy9kb3ducmV2LnhtbERPTYvCMBC9L/gfwgje1tQeRKtRlsquiqeqCHsbmtm2&#10;bDMpTaz13xtB8DaP9znLdW9q0VHrKssKJuMIBHFudcWFgvPp+3MGwnlkjbVlUnAnB+vV4GOJibY3&#10;zqg7+kKEEHYJKii9bxIpXV6SQTe2DXHg/mxr0AfYFlK3eAvhppZxFE2lwYpDQ4kNpSXl/8erUZBd&#10;ePtTT9NDwXJ+2G/SLvt1UqnRsP9agPDU+7f45d7pMD+OYnh+E0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W5iwgAAAN0AAAAPAAAAAAAAAAAAAAAAAJgCAABkcnMvZG93&#10;bnJldi54bWxQSwUGAAAAAAQABAD1AAAAhwM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:rsidR="001B78D3" w:rsidRPr="004B5F9E" w:rsidRDefault="001B78D3" w:rsidP="004B5F9E"/>
        </w:tc>
      </w:tr>
      <w:tr w:rsidR="00950015" w:rsidRPr="00D75A09" w:rsidTr="00A579CF">
        <w:tc>
          <w:tcPr>
            <w:tcW w:w="600" w:type="pct"/>
            <w:shd w:val="clear" w:color="auto" w:fill="5DCEAF" w:themeFill="accent4"/>
          </w:tcPr>
          <w:p w:rsidR="001B78D3" w:rsidRPr="00D75A09" w:rsidRDefault="001B78D3" w:rsidP="00446E02"/>
        </w:tc>
        <w:tc>
          <w:tcPr>
            <w:tcW w:w="3800" w:type="pct"/>
            <w:shd w:val="clear" w:color="auto" w:fill="5ECCF3" w:themeFill="accent2"/>
          </w:tcPr>
          <w:p w:rsidR="001B78D3" w:rsidRPr="00D75A09" w:rsidRDefault="001B78D3" w:rsidP="00446E02"/>
        </w:tc>
        <w:tc>
          <w:tcPr>
            <w:tcW w:w="600" w:type="pct"/>
            <w:shd w:val="clear" w:color="auto" w:fill="FF8021" w:themeFill="accent5"/>
          </w:tcPr>
          <w:p w:rsidR="001B78D3" w:rsidRPr="00D75A09" w:rsidRDefault="001B78D3" w:rsidP="00446E02"/>
        </w:tc>
      </w:tr>
    </w:tbl>
    <w:p w:rsidR="00820E96" w:rsidRPr="00D75A09" w:rsidRDefault="00820E96" w:rsidP="00030002">
      <w:pPr>
        <w:spacing w:line="240" w:lineRule="auto"/>
      </w:pPr>
    </w:p>
    <w:sectPr w:rsidR="00820E96" w:rsidRPr="00D75A09" w:rsidSect="002767A7">
      <w:pgSz w:w="11906" w:h="16838" w:code="9"/>
      <w:pgMar w:top="360" w:right="360" w:bottom="360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52" w:rsidRDefault="00B26C52" w:rsidP="00086DEE">
      <w:r>
        <w:separator/>
      </w:r>
    </w:p>
  </w:endnote>
  <w:endnote w:type="continuationSeparator" w:id="0">
    <w:p w:rsidR="00B26C52" w:rsidRDefault="00B26C52" w:rsidP="00086DEE">
      <w:r>
        <w:continuationSeparator/>
      </w:r>
    </w:p>
  </w:endnote>
  <w:endnote w:type="continuationNotice" w:id="1">
    <w:p w:rsidR="00B26C52" w:rsidRDefault="00B26C5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52" w:rsidRDefault="00B26C52" w:rsidP="00086DEE">
      <w:r>
        <w:separator/>
      </w:r>
    </w:p>
  </w:footnote>
  <w:footnote w:type="continuationSeparator" w:id="0">
    <w:p w:rsidR="00B26C52" w:rsidRDefault="00B26C52" w:rsidP="00086DEE">
      <w:r>
        <w:continuationSeparator/>
      </w:r>
    </w:p>
  </w:footnote>
  <w:footnote w:type="continuationNotice" w:id="1">
    <w:p w:rsidR="00B26C52" w:rsidRDefault="00B26C52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962A2"/>
    <w:multiLevelType w:val="hybridMultilevel"/>
    <w:tmpl w:val="5148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7383444D"/>
    <w:multiLevelType w:val="hybridMultilevel"/>
    <w:tmpl w:val="F758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C2450"/>
    <w:multiLevelType w:val="hybridMultilevel"/>
    <w:tmpl w:val="438A5FBC"/>
    <w:lvl w:ilvl="0" w:tplc="BEB4A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3"/>
    <w:rsid w:val="000061B3"/>
    <w:rsid w:val="00006A54"/>
    <w:rsid w:val="00006AC5"/>
    <w:rsid w:val="0001164B"/>
    <w:rsid w:val="00013B88"/>
    <w:rsid w:val="0002687C"/>
    <w:rsid w:val="00030002"/>
    <w:rsid w:val="0003116A"/>
    <w:rsid w:val="0003397D"/>
    <w:rsid w:val="00034168"/>
    <w:rsid w:val="0003682B"/>
    <w:rsid w:val="00043C26"/>
    <w:rsid w:val="0004735D"/>
    <w:rsid w:val="00047440"/>
    <w:rsid w:val="000544C9"/>
    <w:rsid w:val="00055334"/>
    <w:rsid w:val="000737B2"/>
    <w:rsid w:val="00074EF2"/>
    <w:rsid w:val="00085D0E"/>
    <w:rsid w:val="00086DEE"/>
    <w:rsid w:val="000966D8"/>
    <w:rsid w:val="000A0B03"/>
    <w:rsid w:val="000B5C89"/>
    <w:rsid w:val="000D7590"/>
    <w:rsid w:val="000F7302"/>
    <w:rsid w:val="001029C3"/>
    <w:rsid w:val="001101B6"/>
    <w:rsid w:val="00111BF4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767A7"/>
    <w:rsid w:val="002928D6"/>
    <w:rsid w:val="002B31F4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D3CBA"/>
    <w:rsid w:val="003D56B3"/>
    <w:rsid w:val="003F4D1B"/>
    <w:rsid w:val="003F6DCD"/>
    <w:rsid w:val="00400407"/>
    <w:rsid w:val="00413335"/>
    <w:rsid w:val="004139F8"/>
    <w:rsid w:val="00414B15"/>
    <w:rsid w:val="00446E02"/>
    <w:rsid w:val="004476F2"/>
    <w:rsid w:val="00461A8C"/>
    <w:rsid w:val="00467146"/>
    <w:rsid w:val="004713F4"/>
    <w:rsid w:val="00480265"/>
    <w:rsid w:val="0048131B"/>
    <w:rsid w:val="004830A9"/>
    <w:rsid w:val="00486CC7"/>
    <w:rsid w:val="00494623"/>
    <w:rsid w:val="004A0BB7"/>
    <w:rsid w:val="004B5F9E"/>
    <w:rsid w:val="004C1E9E"/>
    <w:rsid w:val="004C7517"/>
    <w:rsid w:val="0050062B"/>
    <w:rsid w:val="00506F1B"/>
    <w:rsid w:val="005113A5"/>
    <w:rsid w:val="0051318B"/>
    <w:rsid w:val="005140FA"/>
    <w:rsid w:val="0051644F"/>
    <w:rsid w:val="005257E6"/>
    <w:rsid w:val="00581102"/>
    <w:rsid w:val="00591EB5"/>
    <w:rsid w:val="00594AD3"/>
    <w:rsid w:val="005A3FC2"/>
    <w:rsid w:val="005A5CB4"/>
    <w:rsid w:val="005A645E"/>
    <w:rsid w:val="005A683E"/>
    <w:rsid w:val="005B1F2B"/>
    <w:rsid w:val="005B2FFE"/>
    <w:rsid w:val="005C2B68"/>
    <w:rsid w:val="005C52E9"/>
    <w:rsid w:val="005D5912"/>
    <w:rsid w:val="005E5BCB"/>
    <w:rsid w:val="005E651D"/>
    <w:rsid w:val="006356DE"/>
    <w:rsid w:val="006408BA"/>
    <w:rsid w:val="00643693"/>
    <w:rsid w:val="00644E89"/>
    <w:rsid w:val="00651AD5"/>
    <w:rsid w:val="00660CDD"/>
    <w:rsid w:val="006649D9"/>
    <w:rsid w:val="00670759"/>
    <w:rsid w:val="006765C4"/>
    <w:rsid w:val="00683511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B0CA3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1639B"/>
    <w:rsid w:val="00922625"/>
    <w:rsid w:val="00923CE4"/>
    <w:rsid w:val="00942D1F"/>
    <w:rsid w:val="00945C42"/>
    <w:rsid w:val="0094634C"/>
    <w:rsid w:val="009466BA"/>
    <w:rsid w:val="00950015"/>
    <w:rsid w:val="009553E7"/>
    <w:rsid w:val="009804D2"/>
    <w:rsid w:val="00981E9C"/>
    <w:rsid w:val="009D0568"/>
    <w:rsid w:val="009D49E9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6B50"/>
    <w:rsid w:val="00A723C0"/>
    <w:rsid w:val="00A72A3D"/>
    <w:rsid w:val="00A72B55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35BB"/>
    <w:rsid w:val="00B16A1C"/>
    <w:rsid w:val="00B20A3D"/>
    <w:rsid w:val="00B21480"/>
    <w:rsid w:val="00B26C52"/>
    <w:rsid w:val="00B302AC"/>
    <w:rsid w:val="00B353EE"/>
    <w:rsid w:val="00B36C4F"/>
    <w:rsid w:val="00B372CD"/>
    <w:rsid w:val="00B460D3"/>
    <w:rsid w:val="00B460FE"/>
    <w:rsid w:val="00B543A4"/>
    <w:rsid w:val="00B6016C"/>
    <w:rsid w:val="00B64B25"/>
    <w:rsid w:val="00B721DD"/>
    <w:rsid w:val="00B7497C"/>
    <w:rsid w:val="00B754C2"/>
    <w:rsid w:val="00B75ED2"/>
    <w:rsid w:val="00B85C8B"/>
    <w:rsid w:val="00B86577"/>
    <w:rsid w:val="00B868C7"/>
    <w:rsid w:val="00B93C01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97E8F"/>
    <w:rsid w:val="00CA42A6"/>
    <w:rsid w:val="00CC0909"/>
    <w:rsid w:val="00CC0AF9"/>
    <w:rsid w:val="00CE142D"/>
    <w:rsid w:val="00CE1663"/>
    <w:rsid w:val="00CE1746"/>
    <w:rsid w:val="00CE1EA7"/>
    <w:rsid w:val="00CF07A6"/>
    <w:rsid w:val="00D115F5"/>
    <w:rsid w:val="00D122D0"/>
    <w:rsid w:val="00D15160"/>
    <w:rsid w:val="00D3202D"/>
    <w:rsid w:val="00D3344F"/>
    <w:rsid w:val="00D60E7D"/>
    <w:rsid w:val="00D75A09"/>
    <w:rsid w:val="00D8007C"/>
    <w:rsid w:val="00D82086"/>
    <w:rsid w:val="00D8654B"/>
    <w:rsid w:val="00D8795F"/>
    <w:rsid w:val="00D9497A"/>
    <w:rsid w:val="00D973BB"/>
    <w:rsid w:val="00DB69CE"/>
    <w:rsid w:val="00DC5884"/>
    <w:rsid w:val="00DD16DB"/>
    <w:rsid w:val="00DE0266"/>
    <w:rsid w:val="00DE370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4392F"/>
    <w:rsid w:val="00E512D3"/>
    <w:rsid w:val="00E57032"/>
    <w:rsid w:val="00E64423"/>
    <w:rsid w:val="00E74DFC"/>
    <w:rsid w:val="00E86561"/>
    <w:rsid w:val="00E87FA2"/>
    <w:rsid w:val="00EA52FB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EF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0"/>
        <w:szCs w:val="30"/>
        <w:lang w:val="pl-PL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6"/>
  </w:style>
  <w:style w:type="paragraph" w:styleId="Nagwek1">
    <w:name w:val="heading 1"/>
    <w:next w:val="Normalny"/>
    <w:link w:val="Nagwek1Znak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next w:val="Normalny"/>
    <w:link w:val="TytuZnak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B97F8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Etykietawypenienia">
    <w:name w:val="Etykieta wypełnienia"/>
    <w:link w:val="Etykietawypenieniaznak"/>
    <w:autoRedefine/>
    <w:uiPriority w:val="2"/>
    <w:qFormat/>
    <w:rsid w:val="00034168"/>
    <w:pPr>
      <w:spacing w:before="0" w:line="240" w:lineRule="auto"/>
    </w:pPr>
    <w:rPr>
      <w:rFonts w:ascii="Calibri" w:hAnsi="Calibri"/>
      <w:sz w:val="16"/>
      <w:szCs w:val="16"/>
      <w:lang w:bidi="pl-PL"/>
    </w:rPr>
  </w:style>
  <w:style w:type="character" w:customStyle="1" w:styleId="Etykietawypenieniaznak">
    <w:name w:val="Etykieta wypełnienia — znak"/>
    <w:basedOn w:val="Domylnaczcionkaakapitu"/>
    <w:link w:val="Etykietawypenienia"/>
    <w:uiPriority w:val="2"/>
    <w:rsid w:val="00034168"/>
    <w:rPr>
      <w:rFonts w:ascii="Calibri" w:hAnsi="Calibri"/>
      <w:sz w:val="16"/>
      <w:szCs w:val="16"/>
      <w:lang w:bidi="pl-PL"/>
    </w:rPr>
  </w:style>
  <w:style w:type="character" w:styleId="Hipercze">
    <w:name w:val="Hyperlink"/>
    <w:basedOn w:val="Domylnaczcionkaakapitu"/>
    <w:uiPriority w:val="99"/>
    <w:unhideWhenUsed/>
    <w:rsid w:val="008455ED"/>
    <w:rPr>
      <w:color w:val="56C7AA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D0568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3"/>
    <w:rsid w:val="00B97F82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Nagwek2Znak">
    <w:name w:val="Nagłówek 2 Znak"/>
    <w:basedOn w:val="Domylnaczcionkaakapitu"/>
    <w:link w:val="Nagwek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Bezodstpw">
    <w:name w:val="No Spacing"/>
    <w:uiPriority w:val="6"/>
    <w:unhideWhenUsed/>
    <w:rsid w:val="00E87FA2"/>
    <w:pPr>
      <w:spacing w:line="240" w:lineRule="auto"/>
    </w:pPr>
  </w:style>
  <w:style w:type="paragraph" w:styleId="Tekstpodstawowy3">
    <w:name w:val="Body Text 3"/>
    <w:basedOn w:val="Normalny"/>
    <w:link w:val="Tekstpodstawowy3Znak"/>
    <w:uiPriority w:val="99"/>
    <w:unhideWhenUsed/>
    <w:rsid w:val="00907E4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7E4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A54"/>
    <w:rPr>
      <w:sz w:val="30"/>
      <w:szCs w:val="30"/>
      <w:lang w:val="en"/>
    </w:rPr>
  </w:style>
  <w:style w:type="paragraph" w:styleId="Stopka">
    <w:name w:val="footer"/>
    <w:basedOn w:val="Normalny"/>
    <w:link w:val="StopkaZnak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A54"/>
    <w:rPr>
      <w:sz w:val="30"/>
      <w:szCs w:val="30"/>
      <w:lang w:val="en"/>
    </w:rPr>
  </w:style>
  <w:style w:type="paragraph" w:styleId="Akapitzlist">
    <w:name w:val="List Paragraph"/>
    <w:basedOn w:val="Normalny"/>
    <w:uiPriority w:val="34"/>
    <w:qFormat/>
    <w:rsid w:val="00AE1CF6"/>
    <w:pPr>
      <w:ind w:left="720"/>
      <w:contextualSpacing/>
    </w:pPr>
  </w:style>
  <w:style w:type="paragraph" w:customStyle="1" w:styleId="Etykietaikonywypenienia">
    <w:name w:val="Etykieta ikony wypełnienia"/>
    <w:basedOn w:val="Normalny"/>
    <w:autoRedefine/>
    <w:uiPriority w:val="4"/>
    <w:qFormat/>
    <w:rsid w:val="001029C3"/>
    <w:pPr>
      <w:spacing w:before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nop\AppData\Roaming\Microsoft\Templates\Zabawna%20opowie&#347;&#263;%20z%20lukami%20do%20wype&#322;nienia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7FB7-489D-4767-868A-145D1A10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Zabawna opowieść z lukami do wypełnienia</Template>
  <TotalTime>0</TotalTime>
  <Pages>4</Pages>
  <Words>193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2021-05-19T11:53:00Z</dcterms:created>
  <dcterms:modified xsi:type="dcterms:W3CDTF">2021-05-19T17:15:00Z</dcterms:modified>
</cp:coreProperties>
</file>