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5"/>
        <w:gridCol w:w="2788"/>
        <w:gridCol w:w="1701"/>
        <w:gridCol w:w="1418"/>
        <w:gridCol w:w="2551"/>
      </w:tblGrid>
      <w:tr w:rsidR="0094756C" w:rsidRPr="00CD6995">
        <w:trPr>
          <w:trHeight w:val="525"/>
        </w:trPr>
        <w:tc>
          <w:tcPr>
            <w:tcW w:w="14283" w:type="dxa"/>
            <w:gridSpan w:val="5"/>
          </w:tcPr>
          <w:p w:rsidR="0094756C" w:rsidRPr="00A06702" w:rsidRDefault="0094756C" w:rsidP="00A06702">
            <w:pPr>
              <w:shd w:val="clear" w:color="auto" w:fill="FF0000"/>
              <w:spacing w:after="0" w:line="240" w:lineRule="auto"/>
              <w:jc w:val="center"/>
              <w:rPr>
                <w:b/>
                <w:bCs/>
                <w:sz w:val="44"/>
                <w:szCs w:val="44"/>
                <w:highlight w:val="red"/>
              </w:rPr>
            </w:pPr>
            <w:r w:rsidRPr="00A06702">
              <w:rPr>
                <w:b/>
                <w:bCs/>
                <w:sz w:val="44"/>
                <w:szCs w:val="44"/>
                <w:highlight w:val="red"/>
              </w:rPr>
              <w:t>WTOREK</w:t>
            </w:r>
          </w:p>
        </w:tc>
      </w:tr>
      <w:tr w:rsidR="0094756C" w:rsidRPr="00CD6995">
        <w:trPr>
          <w:trHeight w:val="143"/>
        </w:trPr>
        <w:tc>
          <w:tcPr>
            <w:tcW w:w="5825" w:type="dxa"/>
          </w:tcPr>
          <w:p w:rsidR="0094756C" w:rsidRPr="00CD6995" w:rsidRDefault="0094756C" w:rsidP="00BC61A9">
            <w:pPr>
              <w:spacing w:after="0" w:line="240" w:lineRule="auto"/>
              <w:rPr>
                <w:b/>
                <w:bCs/>
              </w:rPr>
            </w:pPr>
          </w:p>
          <w:p w:rsidR="0094756C" w:rsidRPr="00CD6995" w:rsidRDefault="0094756C" w:rsidP="00BC61A9">
            <w:pPr>
              <w:spacing w:after="0" w:line="240" w:lineRule="auto"/>
              <w:jc w:val="center"/>
              <w:rPr>
                <w:b/>
                <w:bCs/>
              </w:rPr>
            </w:pPr>
            <w:r w:rsidRPr="00CD6995">
              <w:rPr>
                <w:b/>
                <w:bCs/>
              </w:rPr>
              <w:t>Nazwa programu</w:t>
            </w:r>
          </w:p>
        </w:tc>
        <w:tc>
          <w:tcPr>
            <w:tcW w:w="2788" w:type="dxa"/>
          </w:tcPr>
          <w:p w:rsidR="0094756C" w:rsidRPr="00CD6995" w:rsidRDefault="0094756C" w:rsidP="004804D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4756C" w:rsidRPr="00CD6995" w:rsidRDefault="0094756C" w:rsidP="004804D5">
            <w:pPr>
              <w:spacing w:after="0" w:line="240" w:lineRule="auto"/>
              <w:jc w:val="center"/>
              <w:rPr>
                <w:b/>
                <w:bCs/>
              </w:rPr>
            </w:pPr>
            <w:r w:rsidRPr="00CD6995">
              <w:rPr>
                <w:b/>
                <w:bCs/>
              </w:rPr>
              <w:t>Nauczyciel prowadzący</w:t>
            </w:r>
          </w:p>
        </w:tc>
        <w:tc>
          <w:tcPr>
            <w:tcW w:w="1701" w:type="dxa"/>
          </w:tcPr>
          <w:p w:rsidR="0094756C" w:rsidRDefault="0094756C" w:rsidP="006F404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4756C" w:rsidRPr="0057062E" w:rsidRDefault="0094756C" w:rsidP="00BC61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  <w:r w:rsidRPr="0057062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sali</w:t>
            </w:r>
          </w:p>
          <w:p w:rsidR="0094756C" w:rsidRPr="00CD6995" w:rsidRDefault="0094756C" w:rsidP="006F4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94756C" w:rsidRPr="00CD6995" w:rsidRDefault="0094756C" w:rsidP="00990A7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94756C" w:rsidRPr="00CD6995" w:rsidRDefault="0094756C" w:rsidP="00B8411B">
            <w:pPr>
              <w:spacing w:after="0" w:line="240" w:lineRule="auto"/>
              <w:jc w:val="center"/>
              <w:rPr>
                <w:b/>
                <w:bCs/>
              </w:rPr>
            </w:pPr>
            <w:r w:rsidRPr="00CD6995">
              <w:rPr>
                <w:b/>
                <w:bCs/>
              </w:rPr>
              <w:t>Ilość  godz. (tyg.)</w:t>
            </w:r>
          </w:p>
        </w:tc>
        <w:tc>
          <w:tcPr>
            <w:tcW w:w="2551" w:type="dxa"/>
          </w:tcPr>
          <w:p w:rsidR="0094756C" w:rsidRDefault="0094756C" w:rsidP="006F404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4756C" w:rsidRPr="00CD6995" w:rsidRDefault="0094756C" w:rsidP="00BC61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</w:tr>
      <w:tr w:rsidR="0094756C" w:rsidRPr="002A6F90">
        <w:trPr>
          <w:trHeight w:val="143"/>
        </w:trPr>
        <w:tc>
          <w:tcPr>
            <w:tcW w:w="5825" w:type="dxa"/>
          </w:tcPr>
          <w:p w:rsidR="0094756C" w:rsidRDefault="0094756C" w:rsidP="00AF6908">
            <w:pPr>
              <w:suppressLineNumbers/>
              <w:spacing w:after="100" w:afterAutospacing="1" w:line="240" w:lineRule="auto"/>
              <w:ind w:left="-20"/>
              <w:jc w:val="both"/>
            </w:pPr>
            <w:r>
              <w:t>1. W przyjaźni z naturą – koło ekologiczne</w:t>
            </w:r>
          </w:p>
        </w:tc>
        <w:tc>
          <w:tcPr>
            <w:tcW w:w="2788" w:type="dxa"/>
          </w:tcPr>
          <w:p w:rsidR="0094756C" w:rsidRDefault="0094756C" w:rsidP="00E75F2F">
            <w:pPr>
              <w:spacing w:after="0" w:line="240" w:lineRule="auto"/>
              <w:jc w:val="center"/>
            </w:pPr>
            <w:r>
              <w:t>Maria Nałęczyńska</w:t>
            </w:r>
          </w:p>
        </w:tc>
        <w:tc>
          <w:tcPr>
            <w:tcW w:w="1701" w:type="dxa"/>
          </w:tcPr>
          <w:p w:rsidR="0094756C" w:rsidRDefault="0094756C" w:rsidP="00557630">
            <w:pPr>
              <w:spacing w:after="0" w:line="240" w:lineRule="auto"/>
              <w:jc w:val="center"/>
            </w:pPr>
            <w:r>
              <w:t>s.18</w:t>
            </w:r>
          </w:p>
        </w:tc>
        <w:tc>
          <w:tcPr>
            <w:tcW w:w="1418" w:type="dxa"/>
          </w:tcPr>
          <w:p w:rsidR="0094756C" w:rsidRDefault="0094756C" w:rsidP="00D4421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94756C" w:rsidRDefault="0094756C" w:rsidP="00557630">
            <w:pPr>
              <w:spacing w:after="0" w:line="240" w:lineRule="auto"/>
              <w:jc w:val="center"/>
            </w:pPr>
            <w:r>
              <w:t>13.50-15.20</w:t>
            </w:r>
          </w:p>
          <w:p w:rsidR="0094756C" w:rsidRDefault="0094756C" w:rsidP="00557630">
            <w:pPr>
              <w:spacing w:after="0" w:line="240" w:lineRule="auto"/>
              <w:jc w:val="center"/>
            </w:pPr>
          </w:p>
        </w:tc>
      </w:tr>
      <w:tr w:rsidR="0094756C" w:rsidRPr="002A6F90">
        <w:trPr>
          <w:trHeight w:val="136"/>
        </w:trPr>
        <w:tc>
          <w:tcPr>
            <w:tcW w:w="5825" w:type="dxa"/>
          </w:tcPr>
          <w:p w:rsidR="0094756C" w:rsidRDefault="0094756C" w:rsidP="00AF6908">
            <w:pPr>
              <w:suppressLineNumbers/>
              <w:spacing w:after="100" w:afterAutospacing="1" w:line="240" w:lineRule="auto"/>
              <w:ind w:left="-20"/>
              <w:jc w:val="both"/>
            </w:pPr>
            <w:r>
              <w:t>2. Siatkówka dziewcząt dla klas V-VI</w:t>
            </w:r>
          </w:p>
        </w:tc>
        <w:tc>
          <w:tcPr>
            <w:tcW w:w="2788" w:type="dxa"/>
          </w:tcPr>
          <w:p w:rsidR="0094756C" w:rsidRDefault="0094756C" w:rsidP="00557630">
            <w:pPr>
              <w:spacing w:after="0" w:line="240" w:lineRule="auto"/>
              <w:jc w:val="center"/>
            </w:pPr>
            <w:r>
              <w:t>Aleksandra Piwowar</w:t>
            </w:r>
          </w:p>
        </w:tc>
        <w:tc>
          <w:tcPr>
            <w:tcW w:w="1701" w:type="dxa"/>
          </w:tcPr>
          <w:p w:rsidR="0094756C" w:rsidRDefault="0094756C" w:rsidP="004804D5">
            <w:pPr>
              <w:spacing w:after="0" w:line="240" w:lineRule="auto"/>
              <w:jc w:val="center"/>
            </w:pPr>
            <w:r>
              <w:t>s.gimnastyczna</w:t>
            </w:r>
          </w:p>
        </w:tc>
        <w:tc>
          <w:tcPr>
            <w:tcW w:w="1418" w:type="dxa"/>
          </w:tcPr>
          <w:p w:rsidR="0094756C" w:rsidRDefault="0094756C" w:rsidP="00ED0A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94756C" w:rsidRDefault="0094756C" w:rsidP="00557630">
            <w:pPr>
              <w:spacing w:after="0" w:line="240" w:lineRule="auto"/>
              <w:jc w:val="center"/>
            </w:pPr>
            <w:r>
              <w:t>13.50-15.20</w:t>
            </w:r>
          </w:p>
          <w:p w:rsidR="0094756C" w:rsidRPr="002A6F90" w:rsidRDefault="0094756C" w:rsidP="00557630">
            <w:pPr>
              <w:spacing w:after="0" w:line="240" w:lineRule="auto"/>
              <w:jc w:val="center"/>
            </w:pPr>
          </w:p>
        </w:tc>
      </w:tr>
      <w:tr w:rsidR="0094756C" w:rsidRPr="002A6F90">
        <w:trPr>
          <w:trHeight w:val="136"/>
        </w:trPr>
        <w:tc>
          <w:tcPr>
            <w:tcW w:w="5825" w:type="dxa"/>
          </w:tcPr>
          <w:p w:rsidR="0094756C" w:rsidRDefault="0094756C" w:rsidP="00AF6908">
            <w:pPr>
              <w:suppressLineNumbers/>
              <w:spacing w:after="100" w:afterAutospacing="1" w:line="240" w:lineRule="auto"/>
              <w:ind w:left="-20"/>
              <w:jc w:val="both"/>
            </w:pPr>
            <w:r>
              <w:t>3. Spotkanie ze Słowem – koło biblijne</w:t>
            </w:r>
          </w:p>
        </w:tc>
        <w:tc>
          <w:tcPr>
            <w:tcW w:w="2788" w:type="dxa"/>
          </w:tcPr>
          <w:p w:rsidR="0094756C" w:rsidRDefault="0094756C" w:rsidP="00557630">
            <w:pPr>
              <w:spacing w:after="0" w:line="240" w:lineRule="auto"/>
              <w:jc w:val="center"/>
            </w:pPr>
            <w:r>
              <w:t>Urszula Gaładyk</w:t>
            </w:r>
          </w:p>
        </w:tc>
        <w:tc>
          <w:tcPr>
            <w:tcW w:w="1701" w:type="dxa"/>
          </w:tcPr>
          <w:p w:rsidR="0094756C" w:rsidRDefault="0094756C" w:rsidP="004804D5">
            <w:pPr>
              <w:spacing w:after="0" w:line="240" w:lineRule="auto"/>
              <w:jc w:val="center"/>
            </w:pPr>
            <w:r>
              <w:t>s.17</w:t>
            </w:r>
          </w:p>
        </w:tc>
        <w:tc>
          <w:tcPr>
            <w:tcW w:w="1418" w:type="dxa"/>
          </w:tcPr>
          <w:p w:rsidR="0094756C" w:rsidRDefault="0094756C" w:rsidP="00ED0A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94756C" w:rsidRDefault="0094756C" w:rsidP="00557630">
            <w:pPr>
              <w:spacing w:after="0" w:line="240" w:lineRule="auto"/>
              <w:jc w:val="center"/>
            </w:pPr>
            <w:r>
              <w:t>13.50-14.35</w:t>
            </w:r>
          </w:p>
          <w:p w:rsidR="0094756C" w:rsidRDefault="0094756C" w:rsidP="00557630">
            <w:pPr>
              <w:spacing w:after="0" w:line="240" w:lineRule="auto"/>
              <w:jc w:val="center"/>
            </w:pPr>
          </w:p>
        </w:tc>
      </w:tr>
      <w:tr w:rsidR="0094756C" w:rsidRPr="002A6F90" w:rsidTr="0015504E">
        <w:trPr>
          <w:trHeight w:val="472"/>
        </w:trPr>
        <w:tc>
          <w:tcPr>
            <w:tcW w:w="5825" w:type="dxa"/>
          </w:tcPr>
          <w:p w:rsidR="0094756C" w:rsidRDefault="0094756C" w:rsidP="00AF6908">
            <w:pPr>
              <w:suppressLineNumbers/>
              <w:spacing w:after="100" w:afterAutospacing="1" w:line="240" w:lineRule="auto"/>
              <w:ind w:left="-20"/>
              <w:jc w:val="both"/>
            </w:pPr>
            <w:r>
              <w:t>4. Angielski na bieżąco – zajęcia dla klas VI</w:t>
            </w:r>
          </w:p>
        </w:tc>
        <w:tc>
          <w:tcPr>
            <w:tcW w:w="2788" w:type="dxa"/>
          </w:tcPr>
          <w:p w:rsidR="0094756C" w:rsidRDefault="0094756C" w:rsidP="00557630">
            <w:pPr>
              <w:spacing w:after="0" w:line="240" w:lineRule="auto"/>
              <w:jc w:val="center"/>
            </w:pPr>
            <w:r>
              <w:t>Olga Gałązka</w:t>
            </w:r>
          </w:p>
        </w:tc>
        <w:tc>
          <w:tcPr>
            <w:tcW w:w="1701" w:type="dxa"/>
          </w:tcPr>
          <w:p w:rsidR="0094756C" w:rsidRDefault="0094756C" w:rsidP="004804D5">
            <w:pPr>
              <w:spacing w:after="0" w:line="240" w:lineRule="auto"/>
              <w:jc w:val="center"/>
            </w:pPr>
            <w:r>
              <w:t>s.13</w:t>
            </w:r>
          </w:p>
        </w:tc>
        <w:tc>
          <w:tcPr>
            <w:tcW w:w="1418" w:type="dxa"/>
          </w:tcPr>
          <w:p w:rsidR="0094756C" w:rsidRDefault="0094756C" w:rsidP="00ED0A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94756C" w:rsidRDefault="0094756C" w:rsidP="00557630">
            <w:pPr>
              <w:spacing w:after="0" w:line="240" w:lineRule="auto"/>
              <w:jc w:val="center"/>
            </w:pPr>
            <w:r>
              <w:t>14.45-15.30</w:t>
            </w:r>
          </w:p>
        </w:tc>
      </w:tr>
      <w:tr w:rsidR="0094756C" w:rsidRPr="002A6F90">
        <w:trPr>
          <w:trHeight w:val="136"/>
        </w:trPr>
        <w:tc>
          <w:tcPr>
            <w:tcW w:w="5825" w:type="dxa"/>
          </w:tcPr>
          <w:p w:rsidR="0094756C" w:rsidRDefault="0094756C" w:rsidP="0015504E">
            <w:pPr>
              <w:suppressLineNumbers/>
              <w:tabs>
                <w:tab w:val="left" w:pos="220"/>
              </w:tabs>
              <w:spacing w:after="100" w:afterAutospacing="1" w:line="240" w:lineRule="auto"/>
              <w:ind w:left="-20"/>
              <w:jc w:val="both"/>
            </w:pPr>
            <w:r>
              <w:t>5. Siatkówka dla klas IV-V</w:t>
            </w:r>
          </w:p>
        </w:tc>
        <w:tc>
          <w:tcPr>
            <w:tcW w:w="2788" w:type="dxa"/>
          </w:tcPr>
          <w:p w:rsidR="0094756C" w:rsidRDefault="0094756C" w:rsidP="00557630">
            <w:pPr>
              <w:spacing w:after="0" w:line="240" w:lineRule="auto"/>
              <w:jc w:val="center"/>
            </w:pPr>
            <w:r>
              <w:t>Aleksandra Piwowar</w:t>
            </w:r>
          </w:p>
        </w:tc>
        <w:tc>
          <w:tcPr>
            <w:tcW w:w="1701" w:type="dxa"/>
          </w:tcPr>
          <w:p w:rsidR="0094756C" w:rsidRDefault="0094756C" w:rsidP="008E3169">
            <w:pPr>
              <w:spacing w:after="0" w:line="240" w:lineRule="auto"/>
              <w:jc w:val="center"/>
            </w:pPr>
            <w:r>
              <w:t>s.gimnastyczna</w:t>
            </w:r>
          </w:p>
        </w:tc>
        <w:tc>
          <w:tcPr>
            <w:tcW w:w="1418" w:type="dxa"/>
          </w:tcPr>
          <w:p w:rsidR="0094756C" w:rsidRDefault="0094756C" w:rsidP="00676AC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94756C" w:rsidRDefault="0094756C" w:rsidP="008E3169">
            <w:pPr>
              <w:spacing w:after="0" w:line="240" w:lineRule="auto"/>
              <w:jc w:val="center"/>
            </w:pPr>
            <w:r>
              <w:t>15.30-16.15</w:t>
            </w:r>
            <w:bookmarkStart w:id="0" w:name="_GoBack"/>
            <w:bookmarkEnd w:id="0"/>
            <w:r>
              <w:br/>
            </w:r>
          </w:p>
        </w:tc>
      </w:tr>
    </w:tbl>
    <w:p w:rsidR="0094756C" w:rsidRDefault="0094756C" w:rsidP="00C31A70">
      <w:pPr>
        <w:tabs>
          <w:tab w:val="left" w:pos="284"/>
        </w:tabs>
      </w:pPr>
    </w:p>
    <w:p w:rsidR="0094756C" w:rsidRDefault="0094756C" w:rsidP="00954661"/>
    <w:p w:rsidR="0094756C" w:rsidRDefault="0094756C" w:rsidP="008C38BF"/>
    <w:p w:rsidR="0094756C" w:rsidRPr="0021309F" w:rsidRDefault="0094756C" w:rsidP="0021309F"/>
    <w:p w:rsidR="0094756C" w:rsidRDefault="0094756C" w:rsidP="0021309F"/>
    <w:p w:rsidR="0094756C" w:rsidRPr="0083306A" w:rsidRDefault="0094756C" w:rsidP="00E342EF">
      <w:pPr>
        <w:jc w:val="center"/>
        <w:rPr>
          <w:b/>
          <w:bCs/>
          <w:sz w:val="144"/>
          <w:szCs w:val="144"/>
        </w:rPr>
      </w:pPr>
    </w:p>
    <w:p w:rsidR="0094756C" w:rsidRPr="0083306A" w:rsidRDefault="0094756C" w:rsidP="00E342EF">
      <w:pPr>
        <w:jc w:val="center"/>
        <w:rPr>
          <w:b/>
          <w:bCs/>
          <w:sz w:val="144"/>
          <w:szCs w:val="144"/>
        </w:rPr>
      </w:pPr>
    </w:p>
    <w:sectPr w:rsidR="0094756C" w:rsidRPr="0083306A" w:rsidSect="001161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C61"/>
    <w:multiLevelType w:val="hybridMultilevel"/>
    <w:tmpl w:val="B14C2454"/>
    <w:lvl w:ilvl="0" w:tplc="4F8E563C">
      <w:start w:val="2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1">
    <w:nsid w:val="121A13AA"/>
    <w:multiLevelType w:val="hybridMultilevel"/>
    <w:tmpl w:val="92ECEF38"/>
    <w:lvl w:ilvl="0" w:tplc="C748B656">
      <w:start w:val="9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2">
    <w:nsid w:val="24A62BF9"/>
    <w:multiLevelType w:val="hybridMultilevel"/>
    <w:tmpl w:val="2D46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222E58"/>
    <w:multiLevelType w:val="hybridMultilevel"/>
    <w:tmpl w:val="85D856D4"/>
    <w:lvl w:ilvl="0" w:tplc="67349CA2">
      <w:start w:val="6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4">
    <w:nsid w:val="33CB2368"/>
    <w:multiLevelType w:val="hybridMultilevel"/>
    <w:tmpl w:val="D0224AE2"/>
    <w:lvl w:ilvl="0" w:tplc="56F434EC">
      <w:start w:val="7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5">
    <w:nsid w:val="39746054"/>
    <w:multiLevelType w:val="hybridMultilevel"/>
    <w:tmpl w:val="B25848F0"/>
    <w:lvl w:ilvl="0" w:tplc="CE60E5F0">
      <w:start w:val="1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6">
    <w:nsid w:val="3FCF375D"/>
    <w:multiLevelType w:val="hybridMultilevel"/>
    <w:tmpl w:val="2D8E133C"/>
    <w:lvl w:ilvl="0" w:tplc="36384B90">
      <w:start w:val="1"/>
      <w:numFmt w:val="decimal"/>
      <w:lvlText w:val="%1."/>
      <w:lvlJc w:val="left"/>
      <w:pPr>
        <w:ind w:left="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  <w:rPr>
        <w:rFonts w:cs="Times New Roman"/>
      </w:rPr>
    </w:lvl>
  </w:abstractNum>
  <w:abstractNum w:abstractNumId="7">
    <w:nsid w:val="4D96284F"/>
    <w:multiLevelType w:val="hybridMultilevel"/>
    <w:tmpl w:val="6A7EC4BC"/>
    <w:lvl w:ilvl="0" w:tplc="EB4C84FE">
      <w:start w:val="76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8">
    <w:nsid w:val="54AE5720"/>
    <w:multiLevelType w:val="hybridMultilevel"/>
    <w:tmpl w:val="9A76322E"/>
    <w:lvl w:ilvl="0" w:tplc="993060E4">
      <w:start w:val="5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9">
    <w:nsid w:val="5617719F"/>
    <w:multiLevelType w:val="hybridMultilevel"/>
    <w:tmpl w:val="51FCBB42"/>
    <w:lvl w:ilvl="0" w:tplc="131A22E0">
      <w:start w:val="10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10">
    <w:nsid w:val="5D7A68D0"/>
    <w:multiLevelType w:val="hybridMultilevel"/>
    <w:tmpl w:val="9B408CE4"/>
    <w:lvl w:ilvl="0" w:tplc="D1EAB72C">
      <w:start w:val="5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11">
    <w:nsid w:val="68333EF3"/>
    <w:multiLevelType w:val="hybridMultilevel"/>
    <w:tmpl w:val="F342E3FA"/>
    <w:lvl w:ilvl="0" w:tplc="7CF8DBF6">
      <w:start w:val="10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12">
    <w:nsid w:val="760D0F6C"/>
    <w:multiLevelType w:val="hybridMultilevel"/>
    <w:tmpl w:val="C132494E"/>
    <w:lvl w:ilvl="0" w:tplc="DCE602FC">
      <w:start w:val="3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DA"/>
    <w:rsid w:val="0000005C"/>
    <w:rsid w:val="00003484"/>
    <w:rsid w:val="00010853"/>
    <w:rsid w:val="00013028"/>
    <w:rsid w:val="00014EC4"/>
    <w:rsid w:val="000301CA"/>
    <w:rsid w:val="00042490"/>
    <w:rsid w:val="00065623"/>
    <w:rsid w:val="00065BF2"/>
    <w:rsid w:val="00070054"/>
    <w:rsid w:val="00073872"/>
    <w:rsid w:val="00090651"/>
    <w:rsid w:val="0009157F"/>
    <w:rsid w:val="00092D3F"/>
    <w:rsid w:val="00096A0D"/>
    <w:rsid w:val="00097A0B"/>
    <w:rsid w:val="000A54C4"/>
    <w:rsid w:val="000A6800"/>
    <w:rsid w:val="000B3FD0"/>
    <w:rsid w:val="000C1CC8"/>
    <w:rsid w:val="000C2E2E"/>
    <w:rsid w:val="000C3268"/>
    <w:rsid w:val="000D334E"/>
    <w:rsid w:val="000E2B56"/>
    <w:rsid w:val="000E3FF2"/>
    <w:rsid w:val="000E440B"/>
    <w:rsid w:val="000E45C6"/>
    <w:rsid w:val="000E4CFC"/>
    <w:rsid w:val="000E6C6A"/>
    <w:rsid w:val="000E723D"/>
    <w:rsid w:val="00102603"/>
    <w:rsid w:val="0010279B"/>
    <w:rsid w:val="001065E0"/>
    <w:rsid w:val="0011062E"/>
    <w:rsid w:val="001161DA"/>
    <w:rsid w:val="00126DA0"/>
    <w:rsid w:val="00131232"/>
    <w:rsid w:val="0013545E"/>
    <w:rsid w:val="001354A1"/>
    <w:rsid w:val="00135A15"/>
    <w:rsid w:val="0014182C"/>
    <w:rsid w:val="00147FDD"/>
    <w:rsid w:val="00150E1E"/>
    <w:rsid w:val="0015504E"/>
    <w:rsid w:val="00163160"/>
    <w:rsid w:val="00173643"/>
    <w:rsid w:val="00177F07"/>
    <w:rsid w:val="001854CC"/>
    <w:rsid w:val="001904BA"/>
    <w:rsid w:val="001920D3"/>
    <w:rsid w:val="001949D8"/>
    <w:rsid w:val="001A3566"/>
    <w:rsid w:val="001A7DC7"/>
    <w:rsid w:val="001B1439"/>
    <w:rsid w:val="001C3926"/>
    <w:rsid w:val="001C66C5"/>
    <w:rsid w:val="001C7170"/>
    <w:rsid w:val="001C7522"/>
    <w:rsid w:val="001E0AB8"/>
    <w:rsid w:val="001F0E2A"/>
    <w:rsid w:val="0021183D"/>
    <w:rsid w:val="0021230F"/>
    <w:rsid w:val="0021309F"/>
    <w:rsid w:val="002149E0"/>
    <w:rsid w:val="00220166"/>
    <w:rsid w:val="00220AE4"/>
    <w:rsid w:val="00231CEB"/>
    <w:rsid w:val="00232470"/>
    <w:rsid w:val="00242052"/>
    <w:rsid w:val="00242F20"/>
    <w:rsid w:val="002454D2"/>
    <w:rsid w:val="00247320"/>
    <w:rsid w:val="00257F31"/>
    <w:rsid w:val="00263D90"/>
    <w:rsid w:val="00264DC3"/>
    <w:rsid w:val="002715A5"/>
    <w:rsid w:val="00272055"/>
    <w:rsid w:val="00275895"/>
    <w:rsid w:val="00275F3F"/>
    <w:rsid w:val="002833E7"/>
    <w:rsid w:val="00283CE9"/>
    <w:rsid w:val="00287ADD"/>
    <w:rsid w:val="00290926"/>
    <w:rsid w:val="00291D29"/>
    <w:rsid w:val="002A6F90"/>
    <w:rsid w:val="002B314A"/>
    <w:rsid w:val="002B4F54"/>
    <w:rsid w:val="002D03A7"/>
    <w:rsid w:val="002D3B99"/>
    <w:rsid w:val="002D50EE"/>
    <w:rsid w:val="002D7949"/>
    <w:rsid w:val="002E4417"/>
    <w:rsid w:val="002F0A9A"/>
    <w:rsid w:val="002F591F"/>
    <w:rsid w:val="00306137"/>
    <w:rsid w:val="00313B73"/>
    <w:rsid w:val="003173C3"/>
    <w:rsid w:val="0032168D"/>
    <w:rsid w:val="003312B7"/>
    <w:rsid w:val="00334E65"/>
    <w:rsid w:val="00341CCE"/>
    <w:rsid w:val="003468F2"/>
    <w:rsid w:val="00346C00"/>
    <w:rsid w:val="00352DB4"/>
    <w:rsid w:val="0036053F"/>
    <w:rsid w:val="003719DC"/>
    <w:rsid w:val="00374D54"/>
    <w:rsid w:val="00376A3D"/>
    <w:rsid w:val="0039449E"/>
    <w:rsid w:val="0039713F"/>
    <w:rsid w:val="003A0801"/>
    <w:rsid w:val="003A111B"/>
    <w:rsid w:val="003A26FA"/>
    <w:rsid w:val="003A3E50"/>
    <w:rsid w:val="003A55A1"/>
    <w:rsid w:val="003B0A42"/>
    <w:rsid w:val="003B6BEB"/>
    <w:rsid w:val="003E0548"/>
    <w:rsid w:val="003E4A50"/>
    <w:rsid w:val="003F110B"/>
    <w:rsid w:val="003F2763"/>
    <w:rsid w:val="003F738C"/>
    <w:rsid w:val="004019FB"/>
    <w:rsid w:val="0040660D"/>
    <w:rsid w:val="00416DB4"/>
    <w:rsid w:val="00443203"/>
    <w:rsid w:val="00452750"/>
    <w:rsid w:val="00461D85"/>
    <w:rsid w:val="00463226"/>
    <w:rsid w:val="00463F17"/>
    <w:rsid w:val="00464F8B"/>
    <w:rsid w:val="00473D3C"/>
    <w:rsid w:val="00477446"/>
    <w:rsid w:val="004804D5"/>
    <w:rsid w:val="00480968"/>
    <w:rsid w:val="00480D66"/>
    <w:rsid w:val="0048165A"/>
    <w:rsid w:val="00482E34"/>
    <w:rsid w:val="004854CE"/>
    <w:rsid w:val="00485770"/>
    <w:rsid w:val="00497856"/>
    <w:rsid w:val="004A59DE"/>
    <w:rsid w:val="004B5734"/>
    <w:rsid w:val="004B7418"/>
    <w:rsid w:val="004C1268"/>
    <w:rsid w:val="004C4CAD"/>
    <w:rsid w:val="004C793F"/>
    <w:rsid w:val="004D28F8"/>
    <w:rsid w:val="004D2C09"/>
    <w:rsid w:val="004D3FAE"/>
    <w:rsid w:val="004D74D9"/>
    <w:rsid w:val="004D7CB1"/>
    <w:rsid w:val="004E5441"/>
    <w:rsid w:val="004F0281"/>
    <w:rsid w:val="004F0DC2"/>
    <w:rsid w:val="004F105E"/>
    <w:rsid w:val="004F2368"/>
    <w:rsid w:val="00504401"/>
    <w:rsid w:val="0051566C"/>
    <w:rsid w:val="00524935"/>
    <w:rsid w:val="00526748"/>
    <w:rsid w:val="00550548"/>
    <w:rsid w:val="00555D5F"/>
    <w:rsid w:val="00557630"/>
    <w:rsid w:val="00561D12"/>
    <w:rsid w:val="005652B8"/>
    <w:rsid w:val="005672CD"/>
    <w:rsid w:val="00567A7C"/>
    <w:rsid w:val="0057062E"/>
    <w:rsid w:val="00576130"/>
    <w:rsid w:val="005925FA"/>
    <w:rsid w:val="005A3172"/>
    <w:rsid w:val="005A34A2"/>
    <w:rsid w:val="005B0183"/>
    <w:rsid w:val="005B1559"/>
    <w:rsid w:val="005B2822"/>
    <w:rsid w:val="005B2B93"/>
    <w:rsid w:val="005B557F"/>
    <w:rsid w:val="005C0742"/>
    <w:rsid w:val="005C3E42"/>
    <w:rsid w:val="005C4D9B"/>
    <w:rsid w:val="005D415D"/>
    <w:rsid w:val="005D471B"/>
    <w:rsid w:val="005E40D8"/>
    <w:rsid w:val="005E6525"/>
    <w:rsid w:val="005E7B18"/>
    <w:rsid w:val="005F763B"/>
    <w:rsid w:val="00605587"/>
    <w:rsid w:val="0061094D"/>
    <w:rsid w:val="00635CF9"/>
    <w:rsid w:val="0064041B"/>
    <w:rsid w:val="00646ACB"/>
    <w:rsid w:val="006473E9"/>
    <w:rsid w:val="00656523"/>
    <w:rsid w:val="00673791"/>
    <w:rsid w:val="00675169"/>
    <w:rsid w:val="00676A76"/>
    <w:rsid w:val="00676AC8"/>
    <w:rsid w:val="006803AB"/>
    <w:rsid w:val="00681345"/>
    <w:rsid w:val="006942D7"/>
    <w:rsid w:val="00696801"/>
    <w:rsid w:val="006A0367"/>
    <w:rsid w:val="006A3278"/>
    <w:rsid w:val="006A4E4F"/>
    <w:rsid w:val="006B027D"/>
    <w:rsid w:val="006C36C5"/>
    <w:rsid w:val="006D10CF"/>
    <w:rsid w:val="006E5531"/>
    <w:rsid w:val="006F4047"/>
    <w:rsid w:val="006F475E"/>
    <w:rsid w:val="006F6314"/>
    <w:rsid w:val="00716CC1"/>
    <w:rsid w:val="00720F8A"/>
    <w:rsid w:val="00726CAE"/>
    <w:rsid w:val="0073030F"/>
    <w:rsid w:val="00730C5A"/>
    <w:rsid w:val="007447A8"/>
    <w:rsid w:val="00747469"/>
    <w:rsid w:val="00750060"/>
    <w:rsid w:val="007572A6"/>
    <w:rsid w:val="00766E62"/>
    <w:rsid w:val="007672CF"/>
    <w:rsid w:val="00767CAB"/>
    <w:rsid w:val="0077128B"/>
    <w:rsid w:val="00771C7E"/>
    <w:rsid w:val="00774540"/>
    <w:rsid w:val="00774B72"/>
    <w:rsid w:val="00786443"/>
    <w:rsid w:val="00787574"/>
    <w:rsid w:val="00790485"/>
    <w:rsid w:val="00790583"/>
    <w:rsid w:val="00791005"/>
    <w:rsid w:val="007B4B80"/>
    <w:rsid w:val="007D0B7A"/>
    <w:rsid w:val="007E684B"/>
    <w:rsid w:val="007F23B9"/>
    <w:rsid w:val="00804714"/>
    <w:rsid w:val="008108C3"/>
    <w:rsid w:val="00810A71"/>
    <w:rsid w:val="00814FC0"/>
    <w:rsid w:val="00816C5D"/>
    <w:rsid w:val="00823513"/>
    <w:rsid w:val="00823848"/>
    <w:rsid w:val="0083306A"/>
    <w:rsid w:val="00834A44"/>
    <w:rsid w:val="00843191"/>
    <w:rsid w:val="00847EA2"/>
    <w:rsid w:val="00857E9F"/>
    <w:rsid w:val="00860EF3"/>
    <w:rsid w:val="008652F8"/>
    <w:rsid w:val="00872CC0"/>
    <w:rsid w:val="0087487F"/>
    <w:rsid w:val="008877F4"/>
    <w:rsid w:val="008971F8"/>
    <w:rsid w:val="008B0FFF"/>
    <w:rsid w:val="008C38BF"/>
    <w:rsid w:val="008D125D"/>
    <w:rsid w:val="008D65CA"/>
    <w:rsid w:val="008E1C23"/>
    <w:rsid w:val="008E3169"/>
    <w:rsid w:val="008F10A7"/>
    <w:rsid w:val="00911781"/>
    <w:rsid w:val="00914762"/>
    <w:rsid w:val="00915E80"/>
    <w:rsid w:val="00917817"/>
    <w:rsid w:val="0092500A"/>
    <w:rsid w:val="00932161"/>
    <w:rsid w:val="00932554"/>
    <w:rsid w:val="00944972"/>
    <w:rsid w:val="0094756C"/>
    <w:rsid w:val="00950685"/>
    <w:rsid w:val="0095406C"/>
    <w:rsid w:val="00954661"/>
    <w:rsid w:val="00954FDC"/>
    <w:rsid w:val="009667B5"/>
    <w:rsid w:val="0096754B"/>
    <w:rsid w:val="009808AA"/>
    <w:rsid w:val="009862E5"/>
    <w:rsid w:val="00990A78"/>
    <w:rsid w:val="00991852"/>
    <w:rsid w:val="00994521"/>
    <w:rsid w:val="00995A6E"/>
    <w:rsid w:val="00995C2B"/>
    <w:rsid w:val="009A4611"/>
    <w:rsid w:val="009C20B4"/>
    <w:rsid w:val="009C3442"/>
    <w:rsid w:val="009D5B7E"/>
    <w:rsid w:val="009D6911"/>
    <w:rsid w:val="009D6CCC"/>
    <w:rsid w:val="009E1B17"/>
    <w:rsid w:val="009F41D0"/>
    <w:rsid w:val="009F5338"/>
    <w:rsid w:val="009F6A9D"/>
    <w:rsid w:val="00A06702"/>
    <w:rsid w:val="00A137AD"/>
    <w:rsid w:val="00A13BFA"/>
    <w:rsid w:val="00A333D2"/>
    <w:rsid w:val="00A353E1"/>
    <w:rsid w:val="00A35E2F"/>
    <w:rsid w:val="00A36D24"/>
    <w:rsid w:val="00A40ACE"/>
    <w:rsid w:val="00A45E17"/>
    <w:rsid w:val="00A50AC6"/>
    <w:rsid w:val="00A609B0"/>
    <w:rsid w:val="00A661D3"/>
    <w:rsid w:val="00A72C44"/>
    <w:rsid w:val="00A75285"/>
    <w:rsid w:val="00A759C5"/>
    <w:rsid w:val="00AA125E"/>
    <w:rsid w:val="00AC0079"/>
    <w:rsid w:val="00AC6EF2"/>
    <w:rsid w:val="00AD6EBB"/>
    <w:rsid w:val="00AE3D01"/>
    <w:rsid w:val="00AE6176"/>
    <w:rsid w:val="00AE68D3"/>
    <w:rsid w:val="00AF6908"/>
    <w:rsid w:val="00AF7303"/>
    <w:rsid w:val="00B00788"/>
    <w:rsid w:val="00B0181D"/>
    <w:rsid w:val="00B03132"/>
    <w:rsid w:val="00B055C4"/>
    <w:rsid w:val="00B149B8"/>
    <w:rsid w:val="00B20A25"/>
    <w:rsid w:val="00B24C56"/>
    <w:rsid w:val="00B31A14"/>
    <w:rsid w:val="00B34133"/>
    <w:rsid w:val="00B36279"/>
    <w:rsid w:val="00B53084"/>
    <w:rsid w:val="00B55D87"/>
    <w:rsid w:val="00B560D6"/>
    <w:rsid w:val="00B61EED"/>
    <w:rsid w:val="00B62AC2"/>
    <w:rsid w:val="00B70357"/>
    <w:rsid w:val="00B75FBB"/>
    <w:rsid w:val="00B81AFB"/>
    <w:rsid w:val="00B83207"/>
    <w:rsid w:val="00B84079"/>
    <w:rsid w:val="00B8411B"/>
    <w:rsid w:val="00BA1091"/>
    <w:rsid w:val="00BA5C68"/>
    <w:rsid w:val="00BB4EAC"/>
    <w:rsid w:val="00BB4FC9"/>
    <w:rsid w:val="00BC1DD5"/>
    <w:rsid w:val="00BC61A9"/>
    <w:rsid w:val="00BD1286"/>
    <w:rsid w:val="00BD6471"/>
    <w:rsid w:val="00BE3C7D"/>
    <w:rsid w:val="00BE6A17"/>
    <w:rsid w:val="00BF1686"/>
    <w:rsid w:val="00BF4BD5"/>
    <w:rsid w:val="00BF6C74"/>
    <w:rsid w:val="00C0654A"/>
    <w:rsid w:val="00C17029"/>
    <w:rsid w:val="00C31A70"/>
    <w:rsid w:val="00C376C7"/>
    <w:rsid w:val="00C4454B"/>
    <w:rsid w:val="00C84B4E"/>
    <w:rsid w:val="00C87787"/>
    <w:rsid w:val="00C87F72"/>
    <w:rsid w:val="00C9038A"/>
    <w:rsid w:val="00C9626D"/>
    <w:rsid w:val="00CA117F"/>
    <w:rsid w:val="00CB4423"/>
    <w:rsid w:val="00CC492F"/>
    <w:rsid w:val="00CC4CF7"/>
    <w:rsid w:val="00CD6995"/>
    <w:rsid w:val="00CF104C"/>
    <w:rsid w:val="00D00D50"/>
    <w:rsid w:val="00D0643F"/>
    <w:rsid w:val="00D0670F"/>
    <w:rsid w:val="00D370BD"/>
    <w:rsid w:val="00D41F81"/>
    <w:rsid w:val="00D44210"/>
    <w:rsid w:val="00D4699E"/>
    <w:rsid w:val="00D51BF7"/>
    <w:rsid w:val="00D51EA6"/>
    <w:rsid w:val="00D53408"/>
    <w:rsid w:val="00D567C0"/>
    <w:rsid w:val="00D61082"/>
    <w:rsid w:val="00D629E7"/>
    <w:rsid w:val="00D67B2B"/>
    <w:rsid w:val="00D77014"/>
    <w:rsid w:val="00D779E0"/>
    <w:rsid w:val="00D869D3"/>
    <w:rsid w:val="00D87AAE"/>
    <w:rsid w:val="00D90735"/>
    <w:rsid w:val="00D92BED"/>
    <w:rsid w:val="00DB04FA"/>
    <w:rsid w:val="00DB0EB4"/>
    <w:rsid w:val="00DB3D2E"/>
    <w:rsid w:val="00DC1715"/>
    <w:rsid w:val="00DC3CEB"/>
    <w:rsid w:val="00DC4C95"/>
    <w:rsid w:val="00DD4C9B"/>
    <w:rsid w:val="00DD65EE"/>
    <w:rsid w:val="00DF084F"/>
    <w:rsid w:val="00E0242D"/>
    <w:rsid w:val="00E059C8"/>
    <w:rsid w:val="00E0654B"/>
    <w:rsid w:val="00E0681C"/>
    <w:rsid w:val="00E10EA4"/>
    <w:rsid w:val="00E2167C"/>
    <w:rsid w:val="00E2474C"/>
    <w:rsid w:val="00E24B36"/>
    <w:rsid w:val="00E31937"/>
    <w:rsid w:val="00E342EF"/>
    <w:rsid w:val="00E3613B"/>
    <w:rsid w:val="00E4446E"/>
    <w:rsid w:val="00E75F2F"/>
    <w:rsid w:val="00E767E9"/>
    <w:rsid w:val="00E76829"/>
    <w:rsid w:val="00E863DA"/>
    <w:rsid w:val="00E866B7"/>
    <w:rsid w:val="00E91817"/>
    <w:rsid w:val="00E93A51"/>
    <w:rsid w:val="00E93F38"/>
    <w:rsid w:val="00EA7512"/>
    <w:rsid w:val="00EB6330"/>
    <w:rsid w:val="00EC5181"/>
    <w:rsid w:val="00EC75C3"/>
    <w:rsid w:val="00ED0AC0"/>
    <w:rsid w:val="00ED16AB"/>
    <w:rsid w:val="00ED1F5B"/>
    <w:rsid w:val="00F11E4D"/>
    <w:rsid w:val="00F1393E"/>
    <w:rsid w:val="00F443F1"/>
    <w:rsid w:val="00F62E38"/>
    <w:rsid w:val="00F86078"/>
    <w:rsid w:val="00F86B38"/>
    <w:rsid w:val="00F930FB"/>
    <w:rsid w:val="00F95D5C"/>
    <w:rsid w:val="00F97952"/>
    <w:rsid w:val="00FA4687"/>
    <w:rsid w:val="00FA7E25"/>
    <w:rsid w:val="00FB29B3"/>
    <w:rsid w:val="00FB6034"/>
    <w:rsid w:val="00FC5698"/>
    <w:rsid w:val="00FC7062"/>
    <w:rsid w:val="00FE6E32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DA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75F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6176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4774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454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5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54D2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5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5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574</TotalTime>
  <Pages>2</Pages>
  <Words>71</Words>
  <Characters>426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programu</dc:title>
  <dc:subject/>
  <dc:creator>Your User Name</dc:creator>
  <cp:keywords/>
  <dc:description/>
  <cp:lastModifiedBy>User</cp:lastModifiedBy>
  <cp:revision>127</cp:revision>
  <cp:lastPrinted>2014-09-22T16:21:00Z</cp:lastPrinted>
  <dcterms:created xsi:type="dcterms:W3CDTF">2013-10-09T06:46:00Z</dcterms:created>
  <dcterms:modified xsi:type="dcterms:W3CDTF">2017-03-10T20:08:00Z</dcterms:modified>
</cp:coreProperties>
</file>